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F7" w:rsidRDefault="002A418F" w:rsidP="008A46B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5065" cy="1257300"/>
            <wp:effectExtent l="0" t="0" r="0" b="0"/>
            <wp:wrapSquare wrapText="bothSides"/>
            <wp:docPr id="52" name="Grafik 2" descr="unilogo_grundver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unilogo_grundvers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BF7" w:rsidRDefault="00FB5BF7" w:rsidP="008A46B4">
      <w:pPr>
        <w:rPr>
          <w:rFonts w:ascii="Arial" w:hAnsi="Arial" w:cs="Arial"/>
          <w:b/>
          <w:sz w:val="28"/>
          <w:szCs w:val="28"/>
          <w:lang w:val="en-US"/>
        </w:rPr>
      </w:pPr>
    </w:p>
    <w:p w:rsidR="00FB5BF7" w:rsidRDefault="00FB5BF7" w:rsidP="008A46B4">
      <w:pPr>
        <w:rPr>
          <w:rFonts w:ascii="Arial" w:hAnsi="Arial" w:cs="Arial"/>
          <w:b/>
          <w:sz w:val="28"/>
          <w:szCs w:val="28"/>
          <w:lang w:val="en-US"/>
        </w:rPr>
      </w:pPr>
    </w:p>
    <w:p w:rsidR="008A46B4" w:rsidRDefault="008A46B4" w:rsidP="008A46B4">
      <w:pPr>
        <w:rPr>
          <w:rFonts w:ascii="Arial" w:hAnsi="Arial" w:cs="Arial"/>
          <w:b/>
          <w:sz w:val="28"/>
          <w:szCs w:val="28"/>
          <w:lang w:val="en-US"/>
        </w:rPr>
      </w:pPr>
      <w:r w:rsidRPr="008A46B4">
        <w:rPr>
          <w:rFonts w:ascii="Arial" w:hAnsi="Arial" w:cs="Arial"/>
          <w:b/>
          <w:sz w:val="28"/>
          <w:szCs w:val="28"/>
          <w:lang w:val="en-US"/>
        </w:rPr>
        <w:t>University of Freiburg</w:t>
      </w:r>
      <w:r>
        <w:rPr>
          <w:rFonts w:ascii="Arial" w:hAnsi="Arial" w:cs="Arial"/>
          <w:b/>
          <w:sz w:val="28"/>
          <w:szCs w:val="28"/>
          <w:lang w:val="en-US"/>
        </w:rPr>
        <w:t xml:space="preserve">  </w:t>
      </w:r>
    </w:p>
    <w:p w:rsidR="003B53DF" w:rsidRPr="008A46B4" w:rsidRDefault="008A46B4" w:rsidP="008A46B4">
      <w:pPr>
        <w:rPr>
          <w:rFonts w:ascii="Arial" w:hAnsi="Arial" w:cs="Arial"/>
          <w:lang w:val="en-US"/>
        </w:rPr>
      </w:pPr>
      <w:r w:rsidRPr="008A46B4">
        <w:rPr>
          <w:rFonts w:ascii="Arial" w:hAnsi="Arial" w:cs="Arial"/>
          <w:b/>
          <w:sz w:val="28"/>
          <w:szCs w:val="28"/>
          <w:lang w:val="en-US"/>
        </w:rPr>
        <w:t>Master in Economics</w:t>
      </w:r>
      <w:r w:rsidRPr="008A46B4">
        <w:rPr>
          <w:rFonts w:ascii="Arial" w:hAnsi="Arial" w:cs="Arial"/>
          <w:noProof/>
          <w:lang w:val="en-US"/>
        </w:rPr>
        <w:t xml:space="preserve">   </w:t>
      </w:r>
      <w:r w:rsidR="00975879">
        <w:rPr>
          <w:rFonts w:ascii="Arial" w:hAnsi="Arial" w:cs="Arial"/>
          <w:noProof/>
          <w:lang w:val="en-US"/>
        </w:rPr>
        <w:t xml:space="preserve"> </w:t>
      </w:r>
      <w:r w:rsidRPr="008A46B4">
        <w:rPr>
          <w:rFonts w:ascii="Arial" w:hAnsi="Arial" w:cs="Arial"/>
          <w:noProof/>
          <w:lang w:val="en-US"/>
        </w:rPr>
        <w:t xml:space="preserve">         </w:t>
      </w:r>
      <w:r w:rsidR="00975879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</w:r>
      <w:r w:rsidRPr="008A46B4">
        <w:rPr>
          <w:rFonts w:ascii="Arial" w:hAnsi="Arial" w:cs="Arial"/>
          <w:noProof/>
          <w:lang w:val="en-US"/>
        </w:rPr>
        <w:t xml:space="preserve">     </w:t>
      </w:r>
    </w:p>
    <w:p w:rsidR="003B53DF" w:rsidRPr="008A46B4" w:rsidRDefault="003B53DF" w:rsidP="008A46B4">
      <w:pPr>
        <w:ind w:left="6372" w:firstLine="708"/>
        <w:rPr>
          <w:rFonts w:ascii="Arial" w:hAnsi="Arial" w:cs="Arial"/>
          <w:lang w:val="en-US"/>
        </w:rPr>
      </w:pPr>
    </w:p>
    <w:p w:rsidR="003B53DF" w:rsidRPr="005B2218" w:rsidRDefault="002A418F" w:rsidP="003B53DF">
      <w:pPr>
        <w:rPr>
          <w:rFonts w:ascii="Arial" w:hAnsi="Arial" w:cs="Arial"/>
          <w:color w:val="FF0000"/>
          <w:sz w:val="28"/>
          <w:szCs w:val="28"/>
          <w:lang w:val="en-GB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194945</wp:posOffset>
                </wp:positionV>
                <wp:extent cx="1257300" cy="1463040"/>
                <wp:effectExtent l="9525" t="11430" r="9525" b="1143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DF6" w:rsidRDefault="00D67DF6" w:rsidP="003B53DF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67DF6" w:rsidRDefault="00D67DF6" w:rsidP="003B53DF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67DF6" w:rsidRPr="003B53DF" w:rsidRDefault="00D67DF6" w:rsidP="003B53DF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53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Please attach</w:t>
                            </w:r>
                          </w:p>
                          <w:p w:rsidR="00D67DF6" w:rsidRPr="003B53DF" w:rsidRDefault="00D67DF6" w:rsidP="003B53DF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53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 recent</w:t>
                            </w:r>
                          </w:p>
                          <w:p w:rsidR="00D67DF6" w:rsidRPr="003B53DF" w:rsidRDefault="00D67DF6" w:rsidP="003B53DF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53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photograph</w:t>
                            </w:r>
                          </w:p>
                          <w:p w:rsidR="00D67DF6" w:rsidRPr="003B53DF" w:rsidRDefault="00D67DF6" w:rsidP="003B53DF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53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4pt;margin-top:15.35pt;width:99pt;height:115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">
                <v:textbox>
                  <w:txbxContent>
                    <w:p w:rsidR="00D67DF6" w:rsidRDefault="00D67DF6" w:rsidP="003B53DF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D67DF6" w:rsidRDefault="00D67DF6" w:rsidP="003B53DF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D67DF6" w:rsidRPr="003B53DF" w:rsidRDefault="00D67DF6" w:rsidP="003B53DF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B53D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Please attach</w:t>
                      </w:r>
                    </w:p>
                    <w:p w:rsidR="00D67DF6" w:rsidRPr="003B53DF" w:rsidRDefault="00D67DF6" w:rsidP="003B53DF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B53D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 recent</w:t>
                      </w:r>
                    </w:p>
                    <w:p w:rsidR="00D67DF6" w:rsidRPr="003B53DF" w:rsidRDefault="00D67DF6" w:rsidP="003B53DF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B53D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photograph</w:t>
                      </w:r>
                    </w:p>
                    <w:p w:rsidR="00D67DF6" w:rsidRPr="003B53DF" w:rsidRDefault="00D67DF6" w:rsidP="003B53DF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B53D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94184A">
        <w:rPr>
          <w:rFonts w:ascii="Arial" w:hAnsi="Arial" w:cs="Arial"/>
          <w:color w:val="FF0000"/>
          <w:sz w:val="28"/>
          <w:szCs w:val="28"/>
          <w:lang w:val="en-GB"/>
        </w:rPr>
        <w:t>Econmics  &amp; Politics</w:t>
      </w:r>
    </w:p>
    <w:p w:rsidR="003B53DF" w:rsidRPr="005B2218" w:rsidRDefault="003B53DF" w:rsidP="003B53DF">
      <w:pPr>
        <w:rPr>
          <w:rFonts w:ascii="Arial" w:hAnsi="Arial" w:cs="Arial"/>
          <w:color w:val="008000"/>
          <w:sz w:val="28"/>
          <w:szCs w:val="28"/>
          <w:lang w:val="en-GB"/>
        </w:rPr>
      </w:pPr>
      <w:r w:rsidRPr="005B2218">
        <w:rPr>
          <w:rFonts w:ascii="Arial" w:hAnsi="Arial" w:cs="Arial"/>
          <w:color w:val="008000"/>
          <w:sz w:val="28"/>
          <w:szCs w:val="28"/>
          <w:lang w:val="en-GB"/>
        </w:rPr>
        <w:t>Finance</w:t>
      </w:r>
    </w:p>
    <w:p w:rsidR="003B53DF" w:rsidRPr="005B2218" w:rsidRDefault="003B53DF" w:rsidP="003B53DF">
      <w:pPr>
        <w:rPr>
          <w:rFonts w:ascii="Arial" w:hAnsi="Arial" w:cs="Arial"/>
          <w:color w:val="0000FF"/>
          <w:sz w:val="28"/>
          <w:szCs w:val="28"/>
          <w:lang w:val="en-GB"/>
        </w:rPr>
      </w:pPr>
      <w:r w:rsidRPr="005B2218">
        <w:rPr>
          <w:rFonts w:ascii="Arial" w:hAnsi="Arial" w:cs="Arial"/>
          <w:color w:val="0000FF"/>
          <w:sz w:val="28"/>
          <w:szCs w:val="28"/>
          <w:lang w:val="en-GB"/>
        </w:rPr>
        <w:t>Economics</w:t>
      </w:r>
    </w:p>
    <w:p w:rsidR="003B53DF" w:rsidRPr="003B53DF" w:rsidRDefault="003B53DF" w:rsidP="003B53DF">
      <w:pPr>
        <w:rPr>
          <w:b/>
          <w:sz w:val="22"/>
          <w:lang w:val="en-GB"/>
        </w:rPr>
      </w:pPr>
    </w:p>
    <w:p w:rsidR="003B53DF" w:rsidRDefault="003B53DF" w:rsidP="003B53DF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:rsidR="003B53DF" w:rsidRDefault="003B53DF" w:rsidP="003B53DF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3B53DF">
        <w:rPr>
          <w:rFonts w:ascii="Arial" w:hAnsi="Arial" w:cs="Arial"/>
          <w:b/>
          <w:sz w:val="32"/>
          <w:szCs w:val="32"/>
          <w:u w:val="single"/>
          <w:lang w:val="en-GB"/>
        </w:rPr>
        <w:t>Application</w:t>
      </w:r>
      <w:r w:rsidR="00A02FB5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Form </w:t>
      </w:r>
    </w:p>
    <w:p w:rsidR="003B53DF" w:rsidRPr="003B53DF" w:rsidRDefault="00CC6DFB" w:rsidP="003B53DF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>Admission to the</w:t>
      </w:r>
      <w:r w:rsidR="003B53DF" w:rsidRPr="003B53DF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Master </w:t>
      </w:r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in Economics </w:t>
      </w:r>
      <w:r w:rsidR="003B53DF" w:rsidRPr="003B53DF">
        <w:rPr>
          <w:rFonts w:ascii="Arial" w:hAnsi="Arial" w:cs="Arial"/>
          <w:b/>
          <w:sz w:val="32"/>
          <w:szCs w:val="32"/>
          <w:u w:val="single"/>
          <w:lang w:val="en-GB"/>
        </w:rPr>
        <w:t>Program</w:t>
      </w:r>
    </w:p>
    <w:p w:rsidR="003B53DF" w:rsidRPr="003B53DF" w:rsidRDefault="000D13A2" w:rsidP="003B53DF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>Winter Semester 201</w:t>
      </w:r>
      <w:r w:rsidR="00706891">
        <w:rPr>
          <w:rFonts w:ascii="Arial" w:hAnsi="Arial" w:cs="Arial"/>
          <w:b/>
          <w:sz w:val="32"/>
          <w:szCs w:val="32"/>
          <w:u w:val="single"/>
          <w:lang w:val="en-GB"/>
        </w:rPr>
        <w:t>8/19</w:t>
      </w:r>
    </w:p>
    <w:p w:rsidR="003B53DF" w:rsidRPr="003B53DF" w:rsidRDefault="003B53DF" w:rsidP="003B53DF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>I would like to apply for (if more than one choice, please number in order of preference):</w:t>
      </w:r>
    </w:p>
    <w:p w:rsidR="003B53DF" w:rsidRPr="00A02FB5" w:rsidRDefault="003B53DF" w:rsidP="003B53DF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</w:p>
    <w:p w:rsidR="003B53DF" w:rsidRPr="00A02FB5" w:rsidRDefault="002A418F" w:rsidP="003B53DF">
      <w:pPr>
        <w:spacing w:after="80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3810</wp:posOffset>
                </wp:positionV>
                <wp:extent cx="158115" cy="158115"/>
                <wp:effectExtent l="12700" t="6985" r="10160" b="635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F1F6" id="Rectangle 2" o:spid="_x0000_s1026" style="position:absolute;margin-left:86.5pt;margin-top:.3pt;width:12.45pt;height:12.4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"/>
            </w:pict>
          </mc:Fallback>
        </mc:AlternateContent>
      </w: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234315</wp:posOffset>
                </wp:positionV>
                <wp:extent cx="158115" cy="158115"/>
                <wp:effectExtent l="12700" t="8890" r="10160" b="1397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33D81" id="Rectangle 21" o:spid="_x0000_s1026" style="position:absolute;margin-left:86.5pt;margin-top:18.45pt;width:12.45pt;height:12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"/>
            </w:pict>
          </mc:Fallback>
        </mc:AlternateContent>
      </w:r>
      <w:r w:rsidR="003B53DF" w:rsidRPr="00A02FB5">
        <w:rPr>
          <w:rFonts w:ascii="Arial" w:hAnsi="Arial" w:cs="Arial"/>
          <w:sz w:val="22"/>
          <w:szCs w:val="22"/>
          <w:lang w:val="en-GB"/>
        </w:rPr>
        <w:tab/>
      </w:r>
      <w:r w:rsidR="003B53DF" w:rsidRPr="00A02FB5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8A46B4"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r w:rsidR="008A46B4" w:rsidRPr="00A02FB5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8A46B4" w:rsidRPr="00A02FB5">
        <w:rPr>
          <w:rFonts w:ascii="Arial" w:hAnsi="Arial" w:cs="Arial"/>
          <w:sz w:val="22"/>
          <w:szCs w:val="22"/>
          <w:lang w:val="en-GB"/>
        </w:rPr>
      </w:r>
      <w:r w:rsidR="008A46B4" w:rsidRPr="00A02FB5">
        <w:rPr>
          <w:rFonts w:ascii="Arial" w:hAnsi="Arial" w:cs="Arial"/>
          <w:sz w:val="22"/>
          <w:szCs w:val="22"/>
          <w:lang w:val="en-GB"/>
        </w:rPr>
        <w:fldChar w:fldCharType="separate"/>
      </w:r>
      <w:r w:rsidR="00C82ABB">
        <w:rPr>
          <w:rFonts w:ascii="Arial" w:hAnsi="Arial" w:cs="Arial"/>
          <w:sz w:val="22"/>
          <w:szCs w:val="22"/>
          <w:lang w:val="en-GB"/>
        </w:rPr>
        <w:t> </w:t>
      </w:r>
      <w:r w:rsidR="008A46B4"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="003B53DF" w:rsidRPr="00A02FB5">
        <w:rPr>
          <w:rFonts w:ascii="Arial" w:hAnsi="Arial" w:cs="Arial"/>
          <w:sz w:val="22"/>
          <w:szCs w:val="22"/>
          <w:lang w:val="en-GB"/>
        </w:rPr>
        <w:t xml:space="preserve">   Master of </w:t>
      </w:r>
      <w:r w:rsidR="00577429">
        <w:rPr>
          <w:rFonts w:ascii="Arial" w:hAnsi="Arial" w:cs="Arial"/>
          <w:sz w:val="22"/>
          <w:szCs w:val="22"/>
          <w:lang w:val="en-GB"/>
        </w:rPr>
        <w:t xml:space="preserve">Science (M.Sc.) </w:t>
      </w:r>
      <w:r w:rsidR="003B53DF" w:rsidRPr="00A02FB5">
        <w:rPr>
          <w:rFonts w:ascii="Arial" w:hAnsi="Arial" w:cs="Arial"/>
          <w:sz w:val="22"/>
          <w:szCs w:val="22"/>
          <w:lang w:val="en-GB"/>
        </w:rPr>
        <w:t>in Economics and Politics</w:t>
      </w:r>
    </w:p>
    <w:p w:rsidR="003B53DF" w:rsidRPr="00A02FB5" w:rsidRDefault="002A418F" w:rsidP="003B53DF">
      <w:pPr>
        <w:spacing w:after="80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234950</wp:posOffset>
                </wp:positionV>
                <wp:extent cx="158115" cy="158115"/>
                <wp:effectExtent l="12700" t="11430" r="10160" b="1143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19140" id="Rectangle 20" o:spid="_x0000_s1026" style="position:absolute;margin-left:86.5pt;margin-top:18.5pt;width:12.45pt;height:1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"/>
            </w:pict>
          </mc:Fallback>
        </mc:AlternateContent>
      </w:r>
      <w:r w:rsidR="003B53DF" w:rsidRPr="00A02FB5">
        <w:rPr>
          <w:rFonts w:ascii="Arial" w:hAnsi="Arial" w:cs="Arial"/>
          <w:sz w:val="22"/>
          <w:szCs w:val="22"/>
          <w:lang w:val="en-GB"/>
        </w:rPr>
        <w:tab/>
      </w:r>
      <w:r w:rsidR="003B53DF" w:rsidRPr="00A02FB5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3B53DF"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bookmarkStart w:id="0" w:name="Text16"/>
      <w:r w:rsidR="003B53DF" w:rsidRPr="00A02FB5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B53DF" w:rsidRPr="00A02FB5">
        <w:rPr>
          <w:rFonts w:ascii="Arial" w:hAnsi="Arial" w:cs="Arial"/>
          <w:sz w:val="22"/>
          <w:szCs w:val="22"/>
          <w:lang w:val="en-GB"/>
        </w:rPr>
      </w:r>
      <w:r w:rsidR="003B53DF" w:rsidRPr="00A02FB5">
        <w:rPr>
          <w:rFonts w:ascii="Arial" w:hAnsi="Arial" w:cs="Arial"/>
          <w:sz w:val="22"/>
          <w:szCs w:val="22"/>
          <w:lang w:val="en-GB"/>
        </w:rPr>
        <w:fldChar w:fldCharType="separate"/>
      </w:r>
      <w:r w:rsidR="00A37C18">
        <w:rPr>
          <w:rFonts w:ascii="Arial" w:hAnsi="Arial" w:cs="Arial"/>
          <w:sz w:val="22"/>
          <w:szCs w:val="22"/>
          <w:lang w:val="en-GB"/>
        </w:rPr>
        <w:t> </w:t>
      </w:r>
      <w:r w:rsidR="003B53DF"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bookmarkEnd w:id="0"/>
      <w:r w:rsidR="003B53DF" w:rsidRPr="00A02FB5">
        <w:rPr>
          <w:rFonts w:ascii="Arial" w:hAnsi="Arial" w:cs="Arial"/>
          <w:sz w:val="22"/>
          <w:szCs w:val="22"/>
          <w:lang w:val="en-GB"/>
        </w:rPr>
        <w:tab/>
        <w:t xml:space="preserve">Master of </w:t>
      </w:r>
      <w:r w:rsidR="00577429">
        <w:rPr>
          <w:rFonts w:ascii="Arial" w:hAnsi="Arial" w:cs="Arial"/>
          <w:sz w:val="22"/>
          <w:szCs w:val="22"/>
          <w:lang w:val="en-GB"/>
        </w:rPr>
        <w:t>Science (M.Sc.)</w:t>
      </w:r>
      <w:r w:rsidR="0040352F">
        <w:rPr>
          <w:rFonts w:ascii="Arial" w:hAnsi="Arial" w:cs="Arial"/>
          <w:sz w:val="22"/>
          <w:szCs w:val="22"/>
          <w:lang w:val="en-GB"/>
        </w:rPr>
        <w:t xml:space="preserve"> in Finance</w:t>
      </w:r>
    </w:p>
    <w:p w:rsidR="003B53DF" w:rsidRPr="00A02FB5" w:rsidRDefault="003B53DF" w:rsidP="003B53DF">
      <w:pPr>
        <w:pStyle w:val="berschrift1"/>
        <w:rPr>
          <w:rFonts w:ascii="Arial" w:hAnsi="Arial" w:cs="Arial"/>
          <w:sz w:val="22"/>
          <w:szCs w:val="22"/>
        </w:rPr>
      </w:pPr>
      <w:r w:rsidRPr="00A02FB5">
        <w:rPr>
          <w:rFonts w:ascii="Arial" w:hAnsi="Arial" w:cs="Arial"/>
          <w:sz w:val="22"/>
          <w:szCs w:val="22"/>
        </w:rPr>
        <w:tab/>
      </w:r>
      <w:r w:rsidRPr="00A02FB5">
        <w:rPr>
          <w:rFonts w:ascii="Arial" w:hAnsi="Arial" w:cs="Arial"/>
          <w:sz w:val="22"/>
          <w:szCs w:val="22"/>
        </w:rPr>
        <w:tab/>
        <w:t xml:space="preserve">       </w:t>
      </w:r>
      <w:r w:rsidRPr="00A02FB5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1" w:name="Text17"/>
      <w:r w:rsidRPr="00A02FB5">
        <w:rPr>
          <w:rFonts w:ascii="Arial" w:hAnsi="Arial" w:cs="Arial"/>
          <w:sz w:val="22"/>
          <w:szCs w:val="22"/>
        </w:rPr>
        <w:instrText xml:space="preserve"> FORMTEXT </w:instrText>
      </w:r>
      <w:r w:rsidRPr="00A02FB5">
        <w:rPr>
          <w:rFonts w:ascii="Arial" w:hAnsi="Arial" w:cs="Arial"/>
          <w:sz w:val="22"/>
          <w:szCs w:val="22"/>
        </w:rPr>
      </w:r>
      <w:r w:rsidRPr="00A02FB5">
        <w:rPr>
          <w:rFonts w:ascii="Arial" w:hAnsi="Arial" w:cs="Arial"/>
          <w:sz w:val="22"/>
          <w:szCs w:val="22"/>
        </w:rPr>
        <w:fldChar w:fldCharType="separate"/>
      </w:r>
      <w:r w:rsidR="00607AA5">
        <w:rPr>
          <w:rFonts w:ascii="Arial" w:hAnsi="Arial" w:cs="Arial"/>
          <w:sz w:val="22"/>
          <w:szCs w:val="22"/>
        </w:rPr>
        <w:t> </w:t>
      </w:r>
      <w:r w:rsidRPr="00A02FB5">
        <w:rPr>
          <w:rFonts w:ascii="Arial" w:hAnsi="Arial" w:cs="Arial"/>
          <w:sz w:val="22"/>
          <w:szCs w:val="22"/>
        </w:rPr>
        <w:fldChar w:fldCharType="end"/>
      </w:r>
      <w:bookmarkEnd w:id="1"/>
      <w:r w:rsidRPr="00A02FB5">
        <w:rPr>
          <w:rFonts w:ascii="Arial" w:hAnsi="Arial" w:cs="Arial"/>
          <w:sz w:val="22"/>
          <w:szCs w:val="22"/>
        </w:rPr>
        <w:tab/>
        <w:t xml:space="preserve">Master </w:t>
      </w:r>
      <w:r w:rsidR="00577429">
        <w:rPr>
          <w:rFonts w:ascii="Arial" w:hAnsi="Arial" w:cs="Arial"/>
          <w:sz w:val="22"/>
          <w:szCs w:val="22"/>
        </w:rPr>
        <w:t>of Science (M.Sc.)</w:t>
      </w:r>
      <w:r w:rsidR="00577429" w:rsidRPr="00A02FB5">
        <w:rPr>
          <w:rFonts w:ascii="Arial" w:hAnsi="Arial" w:cs="Arial"/>
          <w:sz w:val="22"/>
          <w:szCs w:val="22"/>
        </w:rPr>
        <w:t xml:space="preserve"> </w:t>
      </w:r>
      <w:r w:rsidRPr="00A02FB5">
        <w:rPr>
          <w:rFonts w:ascii="Arial" w:hAnsi="Arial" w:cs="Arial"/>
          <w:sz w:val="22"/>
          <w:szCs w:val="22"/>
        </w:rPr>
        <w:t xml:space="preserve">in </w:t>
      </w:r>
      <w:r w:rsidR="00E2008B" w:rsidRPr="00E2008B">
        <w:rPr>
          <w:rFonts w:ascii="Arial" w:hAnsi="Arial" w:cs="Arial"/>
          <w:sz w:val="22"/>
          <w:szCs w:val="22"/>
        </w:rPr>
        <w:t>Information Systems and Network Economics</w:t>
      </w:r>
      <w:r w:rsidRPr="00A02FB5">
        <w:rPr>
          <w:rFonts w:ascii="Arial" w:hAnsi="Arial" w:cs="Arial"/>
          <w:sz w:val="22"/>
          <w:szCs w:val="22"/>
        </w:rPr>
        <w:t xml:space="preserve"> </w:t>
      </w: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 xml:space="preserve">at the Albert-Ludwigs-University of </w:t>
      </w:r>
      <w:smartTag w:uri="urn:schemas-microsoft-com:office:smarttags" w:element="place">
        <w:r w:rsidRPr="00A02FB5">
          <w:rPr>
            <w:rFonts w:ascii="Arial" w:hAnsi="Arial" w:cs="Arial"/>
            <w:sz w:val="22"/>
            <w:szCs w:val="22"/>
            <w:lang w:val="en-GB"/>
          </w:rPr>
          <w:t>Freiburg</w:t>
        </w:r>
      </w:smartTag>
      <w:r w:rsidRPr="00A02FB5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3B53DF" w:rsidRPr="00A02FB5" w:rsidRDefault="003B53DF" w:rsidP="003B53DF">
      <w:pPr>
        <w:pStyle w:val="Sprechblasentext"/>
        <w:rPr>
          <w:rFonts w:ascii="Arial" w:hAnsi="Arial" w:cs="Arial"/>
          <w:sz w:val="22"/>
          <w:szCs w:val="22"/>
          <w:lang w:val="en-GB"/>
        </w:rPr>
      </w:pPr>
    </w:p>
    <w:p w:rsidR="00183817" w:rsidRPr="00EC3B41" w:rsidRDefault="003B53DF" w:rsidP="00183817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  <w:lang w:val="en-GB"/>
        </w:rPr>
      </w:pPr>
      <w:r w:rsidRPr="00EC3B41">
        <w:rPr>
          <w:rFonts w:ascii="Arial" w:hAnsi="Arial" w:cs="Arial"/>
          <w:b/>
          <w:sz w:val="22"/>
          <w:szCs w:val="22"/>
          <w:lang w:val="en-GB"/>
        </w:rPr>
        <w:t>Please note that changing from one of the Master courses to another during your course of study is not possible.</w:t>
      </w:r>
    </w:p>
    <w:p w:rsidR="00183817" w:rsidRDefault="00183817" w:rsidP="00183817">
      <w:pPr>
        <w:pBdr>
          <w:bottom w:val="single" w:sz="12" w:space="1" w:color="auto"/>
        </w:pBdr>
        <w:rPr>
          <w:rFonts w:ascii="Arial" w:hAnsi="Arial" w:cs="Arial"/>
          <w:i/>
          <w:sz w:val="22"/>
          <w:szCs w:val="22"/>
          <w:lang w:val="en-GB"/>
        </w:rPr>
      </w:pPr>
    </w:p>
    <w:p w:rsidR="00183817" w:rsidRPr="00183817" w:rsidRDefault="00183817" w:rsidP="00183817">
      <w:pPr>
        <w:ind w:left="36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B53DF" w:rsidRPr="00183817" w:rsidRDefault="003B53DF" w:rsidP="00183817">
      <w:pPr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A02FB5">
        <w:rPr>
          <w:rFonts w:ascii="Arial" w:hAnsi="Arial" w:cs="Arial"/>
          <w:b/>
          <w:sz w:val="28"/>
          <w:szCs w:val="28"/>
          <w:u w:val="single"/>
          <w:lang w:val="en-GB"/>
        </w:rPr>
        <w:t>Personal Information</w:t>
      </w:r>
      <w:r w:rsidR="00C27D89" w:rsidRPr="00A02FB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Pr="00A02FB5">
        <w:rPr>
          <w:rFonts w:ascii="Arial" w:hAnsi="Arial" w:cs="Arial"/>
          <w:b/>
          <w:sz w:val="28"/>
          <w:szCs w:val="28"/>
          <w:lang w:val="en-GB"/>
        </w:rPr>
        <w:t>(printed letters please!)</w:t>
      </w:r>
    </w:p>
    <w:p w:rsidR="00183817" w:rsidRPr="00183817" w:rsidRDefault="00183817" w:rsidP="00183817">
      <w:pPr>
        <w:ind w:left="36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B53DF" w:rsidRPr="00A02FB5" w:rsidRDefault="002A418F" w:rsidP="003B53DF">
      <w:pPr>
        <w:spacing w:before="80" w:after="120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276860</wp:posOffset>
                </wp:positionV>
                <wp:extent cx="3838575" cy="471805"/>
                <wp:effectExtent l="9525" t="12700" r="9525" b="0"/>
                <wp:wrapNone/>
                <wp:docPr id="2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8575" cy="471805"/>
                        </a:xfrm>
                        <a:custGeom>
                          <a:avLst/>
                          <a:gdLst>
                            <a:gd name="T0" fmla="*/ 0 w 6045"/>
                            <a:gd name="T1" fmla="*/ 0 h 1"/>
                            <a:gd name="T2" fmla="*/ 6045 w 60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45" h="1">
                              <a:moveTo>
                                <a:pt x="0" y="0"/>
                              </a:moveTo>
                              <a:lnTo>
                                <a:pt x="604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9791" id="Freeform 40" o:spid="_x0000_s1026" style="position:absolute;margin-left:117pt;margin-top:21.8pt;width:302.25pt;height:3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" path="m,l6045,e" filled="f">
                <v:stroke dashstyle="1 1"/>
                <v:path arrowok="t" o:connecttype="custom" o:connectlocs="0,0;3838575,0" o:connectangles="0,0"/>
              </v:shape>
            </w:pict>
          </mc:Fallback>
        </mc:AlternateContent>
      </w:r>
      <w:r w:rsidR="003B53DF" w:rsidRPr="00A02FB5">
        <w:rPr>
          <w:rFonts w:ascii="Arial" w:hAnsi="Arial" w:cs="Arial"/>
          <w:sz w:val="22"/>
          <w:szCs w:val="22"/>
          <w:lang w:val="en-GB"/>
        </w:rPr>
        <w:t>Surname/Family name:</w: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B53DF" w:rsidRPr="00A02FB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separate"/>
      </w:r>
      <w:bookmarkStart w:id="3" w:name="_GoBack"/>
      <w:r w:rsidR="004C1DDB">
        <w:rPr>
          <w:rFonts w:ascii="Arial" w:hAnsi="Arial" w:cs="Arial"/>
          <w:i/>
          <w:sz w:val="22"/>
          <w:szCs w:val="22"/>
          <w:lang w:val="en-GB"/>
        </w:rPr>
        <w:t> </w:t>
      </w:r>
      <w:r w:rsidR="004C1DDB">
        <w:rPr>
          <w:rFonts w:ascii="Arial" w:hAnsi="Arial" w:cs="Arial"/>
          <w:i/>
          <w:sz w:val="22"/>
          <w:szCs w:val="22"/>
          <w:lang w:val="en-GB"/>
        </w:rPr>
        <w:t> </w:t>
      </w:r>
      <w:r w:rsidR="004C1DDB">
        <w:rPr>
          <w:rFonts w:ascii="Arial" w:hAnsi="Arial" w:cs="Arial"/>
          <w:i/>
          <w:sz w:val="22"/>
          <w:szCs w:val="22"/>
          <w:lang w:val="en-GB"/>
        </w:rPr>
        <w:t> </w:t>
      </w:r>
      <w:r w:rsidR="004C1DDB">
        <w:rPr>
          <w:rFonts w:ascii="Arial" w:hAnsi="Arial" w:cs="Arial"/>
          <w:i/>
          <w:sz w:val="22"/>
          <w:szCs w:val="22"/>
          <w:lang w:val="en-GB"/>
        </w:rPr>
        <w:t> </w:t>
      </w:r>
      <w:r w:rsidR="004C1DDB">
        <w:rPr>
          <w:rFonts w:ascii="Arial" w:hAnsi="Arial" w:cs="Arial"/>
          <w:i/>
          <w:sz w:val="22"/>
          <w:szCs w:val="22"/>
          <w:lang w:val="en-GB"/>
        </w:rPr>
        <w:t> </w:t>
      </w:r>
      <w:bookmarkEnd w:id="3"/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end"/>
      </w:r>
      <w:bookmarkEnd w:id="2"/>
    </w:p>
    <w:p w:rsidR="003B53DF" w:rsidRPr="00A02FB5" w:rsidRDefault="003B53DF" w:rsidP="003B53DF">
      <w:pPr>
        <w:spacing w:before="40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 xml:space="preserve">First name(s)/Given name(s):  </w:t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A02FB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Pr="00A02FB5">
        <w:rPr>
          <w:rFonts w:ascii="Arial" w:hAnsi="Arial" w:cs="Arial"/>
          <w:i/>
          <w:sz w:val="22"/>
          <w:szCs w:val="22"/>
          <w:lang w:val="en-GB"/>
        </w:rPr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separate"/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end"/>
      </w:r>
      <w:bookmarkEnd w:id="4"/>
    </w:p>
    <w:p w:rsidR="003B53DF" w:rsidRPr="00A02FB5" w:rsidRDefault="002A418F" w:rsidP="003B53DF">
      <w:pPr>
        <w:pStyle w:val="Sprechblasentext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29845</wp:posOffset>
                </wp:positionV>
                <wp:extent cx="3838575" cy="635"/>
                <wp:effectExtent l="8890" t="6350" r="10160" b="12065"/>
                <wp:wrapNone/>
                <wp:docPr id="2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8575" cy="635"/>
                        </a:xfrm>
                        <a:custGeom>
                          <a:avLst/>
                          <a:gdLst>
                            <a:gd name="T0" fmla="*/ 0 w 6045"/>
                            <a:gd name="T1" fmla="*/ 0 h 1"/>
                            <a:gd name="T2" fmla="*/ 6045 w 60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45" h="1">
                              <a:moveTo>
                                <a:pt x="0" y="0"/>
                              </a:moveTo>
                              <a:lnTo>
                                <a:pt x="604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C3C1DF" id="Freeform 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3.2pt,2.35pt,445.45pt,2.35pt" coordsize="60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" filled="f">
                <v:stroke dashstyle="1 1"/>
                <v:path arrowok="t" o:connecttype="custom" o:connectlocs="0,0;3838575,0" o:connectangles="0,0"/>
              </v:polyline>
            </w:pict>
          </mc:Fallback>
        </mc:AlternateContent>
      </w:r>
    </w:p>
    <w:p w:rsidR="003B53DF" w:rsidRPr="00A02FB5" w:rsidRDefault="003B53DF" w:rsidP="003B53DF">
      <w:pPr>
        <w:tabs>
          <w:tab w:val="left" w:pos="5245"/>
        </w:tabs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 xml:space="preserve">Date of birth (day/month/year): </w:t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A02FB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Pr="00A02FB5">
        <w:rPr>
          <w:rFonts w:ascii="Arial" w:hAnsi="Arial" w:cs="Arial"/>
          <w:i/>
          <w:sz w:val="22"/>
          <w:szCs w:val="22"/>
          <w:lang w:val="en-GB"/>
        </w:rPr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separate"/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end"/>
      </w:r>
      <w:bookmarkEnd w:id="5"/>
      <w:r w:rsidRPr="00A02FB5">
        <w:rPr>
          <w:rFonts w:ascii="Arial" w:hAnsi="Arial" w:cs="Arial"/>
          <w:sz w:val="22"/>
          <w:szCs w:val="22"/>
          <w:lang w:val="en-GB"/>
        </w:rPr>
        <w:tab/>
        <w:t xml:space="preserve">Place of birth: </w:t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A02FB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Pr="00A02FB5">
        <w:rPr>
          <w:rFonts w:ascii="Arial" w:hAnsi="Arial" w:cs="Arial"/>
          <w:i/>
          <w:sz w:val="22"/>
          <w:szCs w:val="22"/>
          <w:lang w:val="en-GB"/>
        </w:rPr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separate"/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end"/>
      </w:r>
      <w:bookmarkEnd w:id="6"/>
    </w:p>
    <w:p w:rsidR="003B53DF" w:rsidRPr="00A02FB5" w:rsidRDefault="002A418F" w:rsidP="003B53DF">
      <w:pPr>
        <w:pStyle w:val="Sprechblasentext"/>
        <w:rPr>
          <w:rFonts w:ascii="Arial" w:hAnsi="Arial" w:cs="Arial"/>
          <w:noProof/>
          <w:sz w:val="22"/>
          <w:szCs w:val="22"/>
          <w:lang w:val="en-GB"/>
        </w:rPr>
      </w:pP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31115</wp:posOffset>
                </wp:positionV>
                <wp:extent cx="1219200" cy="635"/>
                <wp:effectExtent l="8890" t="6350" r="10160" b="12065"/>
                <wp:wrapNone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635"/>
                        </a:xfrm>
                        <a:custGeom>
                          <a:avLst/>
                          <a:gdLst>
                            <a:gd name="T0" fmla="*/ 0 w 1920"/>
                            <a:gd name="T1" fmla="*/ 0 h 1"/>
                            <a:gd name="T2" fmla="*/ 1920 w 19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1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D507F1" id="Freeform 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.7pt,2.45pt,249.7pt,2.45pt" coordsize="19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" filled="f">
                <v:stroke dashstyle="1 1"/>
                <v:path arrowok="t" o:connecttype="custom" o:connectlocs="0,0;1219200,0" o:connectangles="0,0"/>
              </v:polyline>
            </w:pict>
          </mc:Fallback>
        </mc:AlternateContent>
      </w: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31115</wp:posOffset>
                </wp:positionV>
                <wp:extent cx="1428750" cy="635"/>
                <wp:effectExtent l="8890" t="6350" r="10160" b="12065"/>
                <wp:wrapNone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635"/>
                        </a:xfrm>
                        <a:custGeom>
                          <a:avLst/>
                          <a:gdLst>
                            <a:gd name="T0" fmla="*/ 0 w 2250"/>
                            <a:gd name="T1" fmla="*/ 0 h 1"/>
                            <a:gd name="T2" fmla="*/ 2250 w 22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0" h="1">
                              <a:moveTo>
                                <a:pt x="0" y="0"/>
                              </a:moveTo>
                              <a:lnTo>
                                <a:pt x="22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A5FA9F" id="Freeform 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6.7pt,2.45pt,449.2pt,2.45pt" coordsize="22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" filled="f">
                <v:stroke dashstyle="1 1"/>
                <v:path arrowok="t" o:connecttype="custom" o:connectlocs="0,0;1428750,0" o:connectangles="0,0"/>
              </v:polyline>
            </w:pict>
          </mc:Fallback>
        </mc:AlternateContent>
      </w: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 xml:space="preserve">Marital status:  </w:t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A02FB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Pr="00A02FB5">
        <w:rPr>
          <w:rFonts w:ascii="Arial" w:hAnsi="Arial" w:cs="Arial"/>
          <w:i/>
          <w:sz w:val="22"/>
          <w:szCs w:val="22"/>
          <w:lang w:val="en-GB"/>
        </w:rPr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separate"/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end"/>
      </w:r>
      <w:bookmarkEnd w:id="7"/>
    </w:p>
    <w:p w:rsidR="003B53DF" w:rsidRPr="00A02FB5" w:rsidRDefault="002A418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11430</wp:posOffset>
                </wp:positionV>
                <wp:extent cx="1619250" cy="635"/>
                <wp:effectExtent l="8890" t="13970" r="10160" b="4445"/>
                <wp:wrapNone/>
                <wp:docPr id="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635"/>
                        </a:xfrm>
                        <a:custGeom>
                          <a:avLst/>
                          <a:gdLst>
                            <a:gd name="T0" fmla="*/ 0 w 2550"/>
                            <a:gd name="T1" fmla="*/ 0 h 1"/>
                            <a:gd name="T2" fmla="*/ 2550 w 25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50" h="1">
                              <a:moveTo>
                                <a:pt x="0" y="0"/>
                              </a:moveTo>
                              <a:lnTo>
                                <a:pt x="25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02CF9F" id="Freeform 1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2pt,.9pt,198.7pt,.9pt" coordsize="25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" filled="f">
                <v:stroke dashstyle="1 1"/>
                <v:path arrowok="t" o:connecttype="custom" o:connectlocs="0,0;1619250,0" o:connectangles="0,0"/>
              </v:polyline>
            </w:pict>
          </mc:Fallback>
        </mc:AlternateContent>
      </w:r>
    </w:p>
    <w:p w:rsidR="003B53DF" w:rsidRPr="00A02FB5" w:rsidRDefault="003B53DF" w:rsidP="003B53DF">
      <w:pPr>
        <w:tabs>
          <w:tab w:val="left" w:pos="4962"/>
        </w:tabs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 xml:space="preserve">Nationality:  </w:t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A02FB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Pr="00A02FB5">
        <w:rPr>
          <w:rFonts w:ascii="Arial" w:hAnsi="Arial" w:cs="Arial"/>
          <w:i/>
          <w:sz w:val="22"/>
          <w:szCs w:val="22"/>
          <w:lang w:val="en-GB"/>
        </w:rPr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separate"/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end"/>
      </w:r>
      <w:bookmarkEnd w:id="8"/>
      <w:r w:rsidRPr="00A02FB5">
        <w:rPr>
          <w:rFonts w:ascii="Arial" w:hAnsi="Arial" w:cs="Arial"/>
          <w:sz w:val="22"/>
          <w:szCs w:val="22"/>
          <w:lang w:val="en-GB"/>
        </w:rPr>
        <w:tab/>
        <w:t xml:space="preserve">Sex:  Female </w:t>
      </w: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bookmarkEnd w:id="9"/>
      <w:r w:rsidRPr="00A02FB5">
        <w:rPr>
          <w:rFonts w:ascii="Arial" w:hAnsi="Arial" w:cs="Arial"/>
          <w:sz w:val="22"/>
          <w:szCs w:val="22"/>
          <w:lang w:val="en-GB"/>
        </w:rPr>
        <w:t xml:space="preserve">    Male </w:t>
      </w: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bookmarkEnd w:id="10"/>
    </w:p>
    <w:p w:rsidR="003B53DF" w:rsidRPr="00A02FB5" w:rsidRDefault="002A418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15240</wp:posOffset>
                </wp:positionV>
                <wp:extent cx="1143000" cy="0"/>
                <wp:effectExtent l="12700" t="6985" r="6350" b="12065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CA3BE" id="Line 1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1.2pt" to="149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">
                <v:stroke dashstyle="1 1"/>
              </v:line>
            </w:pict>
          </mc:Fallback>
        </mc:AlternateContent>
      </w:r>
    </w:p>
    <w:p w:rsidR="003B53DF" w:rsidRPr="00183817" w:rsidRDefault="003B53DF" w:rsidP="003B53DF">
      <w:pPr>
        <w:tabs>
          <w:tab w:val="left" w:pos="1418"/>
        </w:tabs>
        <w:rPr>
          <w:rFonts w:ascii="Arial" w:hAnsi="Arial" w:cs="Arial"/>
          <w:b/>
          <w:sz w:val="22"/>
          <w:szCs w:val="22"/>
          <w:lang w:val="en-GB"/>
        </w:rPr>
      </w:pPr>
      <w:r w:rsidRPr="00183817">
        <w:rPr>
          <w:rFonts w:ascii="Arial" w:hAnsi="Arial" w:cs="Arial"/>
          <w:b/>
          <w:sz w:val="22"/>
          <w:szCs w:val="22"/>
          <w:lang w:val="en-GB"/>
        </w:rPr>
        <w:t>Correspondence Address:</w:t>
      </w:r>
      <w:r w:rsidRPr="00183817">
        <w:rPr>
          <w:rFonts w:ascii="Arial" w:hAnsi="Arial" w:cs="Arial"/>
          <w:b/>
          <w:sz w:val="22"/>
          <w:szCs w:val="22"/>
          <w:lang w:val="en-GB"/>
        </w:rPr>
        <w:tab/>
      </w:r>
    </w:p>
    <w:p w:rsidR="003B53DF" w:rsidRPr="00A02FB5" w:rsidRDefault="003B53DF" w:rsidP="003B53DF">
      <w:pPr>
        <w:tabs>
          <w:tab w:val="left" w:pos="1418"/>
        </w:tabs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ab/>
        <w:t xml:space="preserve">Street: </w:t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A02FB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Pr="00A02FB5">
        <w:rPr>
          <w:rFonts w:ascii="Arial" w:hAnsi="Arial" w:cs="Arial"/>
          <w:i/>
          <w:sz w:val="22"/>
          <w:szCs w:val="22"/>
          <w:lang w:val="en-GB"/>
        </w:rPr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separate"/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end"/>
      </w:r>
      <w:bookmarkEnd w:id="11"/>
    </w:p>
    <w:p w:rsidR="003B53DF" w:rsidRPr="00A02FB5" w:rsidRDefault="002A418F" w:rsidP="003B53DF">
      <w:pPr>
        <w:pStyle w:val="Sprechblasentext"/>
        <w:tabs>
          <w:tab w:val="left" w:pos="1418"/>
        </w:tabs>
        <w:rPr>
          <w:rFonts w:ascii="Arial" w:hAnsi="Arial" w:cs="Arial"/>
          <w:noProof/>
          <w:sz w:val="22"/>
          <w:szCs w:val="22"/>
          <w:lang w:val="en-GB"/>
        </w:rPr>
      </w:pP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7620</wp:posOffset>
                </wp:positionV>
                <wp:extent cx="4343400" cy="0"/>
                <wp:effectExtent l="12700" t="6985" r="6350" b="12065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1219D" id="Line 1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.6pt" to="44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">
                <v:stroke dashstyle="1 1"/>
              </v:line>
            </w:pict>
          </mc:Fallback>
        </mc:AlternateContent>
      </w:r>
    </w:p>
    <w:p w:rsidR="003B53DF" w:rsidRPr="00A02FB5" w:rsidRDefault="003B53DF" w:rsidP="003B53DF">
      <w:pPr>
        <w:tabs>
          <w:tab w:val="left" w:pos="1418"/>
          <w:tab w:val="left" w:pos="5670"/>
        </w:tabs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ab/>
        <w:t xml:space="preserve">House number:  </w:t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A02FB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Pr="00A02FB5">
        <w:rPr>
          <w:rFonts w:ascii="Arial" w:hAnsi="Arial" w:cs="Arial"/>
          <w:i/>
          <w:sz w:val="22"/>
          <w:szCs w:val="22"/>
          <w:lang w:val="en-GB"/>
        </w:rPr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separate"/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end"/>
      </w:r>
      <w:bookmarkEnd w:id="12"/>
      <w:r w:rsidRPr="00A02FB5">
        <w:rPr>
          <w:rFonts w:ascii="Arial" w:hAnsi="Arial" w:cs="Arial"/>
          <w:sz w:val="22"/>
          <w:szCs w:val="22"/>
          <w:lang w:val="en-GB"/>
        </w:rPr>
        <w:tab/>
        <w:t xml:space="preserve">Postal code: </w:t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A02FB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Pr="00A02FB5">
        <w:rPr>
          <w:rFonts w:ascii="Arial" w:hAnsi="Arial" w:cs="Arial"/>
          <w:i/>
          <w:sz w:val="22"/>
          <w:szCs w:val="22"/>
          <w:lang w:val="en-GB"/>
        </w:rPr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separate"/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Pr="00A02FB5">
        <w:rPr>
          <w:rFonts w:ascii="Arial" w:hAnsi="Arial" w:cs="Arial"/>
          <w:i/>
          <w:sz w:val="22"/>
          <w:szCs w:val="22"/>
          <w:lang w:val="en-GB"/>
        </w:rPr>
        <w:fldChar w:fldCharType="end"/>
      </w:r>
      <w:bookmarkEnd w:id="13"/>
    </w:p>
    <w:p w:rsidR="003B53DF" w:rsidRPr="00A02FB5" w:rsidRDefault="002A418F" w:rsidP="003B53DF">
      <w:pPr>
        <w:pStyle w:val="Sprechblasentext"/>
        <w:tabs>
          <w:tab w:val="left" w:pos="1418"/>
          <w:tab w:val="left" w:pos="5670"/>
        </w:tabs>
        <w:rPr>
          <w:rFonts w:ascii="Arial" w:hAnsi="Arial" w:cs="Arial"/>
          <w:noProof/>
          <w:sz w:val="22"/>
          <w:szCs w:val="22"/>
          <w:lang w:val="en-GB"/>
        </w:rPr>
      </w:pP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0</wp:posOffset>
                </wp:positionV>
                <wp:extent cx="1257300" cy="0"/>
                <wp:effectExtent l="12700" t="7620" r="6350" b="1143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A2AFD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0" to="44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">
                <v:stroke dashstyle="1 1"/>
              </v:line>
            </w:pict>
          </mc:Fallback>
        </mc:AlternateContent>
      </w: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0</wp:posOffset>
                </wp:positionV>
                <wp:extent cx="1371600" cy="0"/>
                <wp:effectExtent l="12700" t="7620" r="6350" b="1143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2CB60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pt,0" to="25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">
                <v:stroke dashstyle="1 1"/>
              </v:line>
            </w:pict>
          </mc:Fallback>
        </mc:AlternateContent>
      </w:r>
    </w:p>
    <w:p w:rsidR="003B53DF" w:rsidRPr="00A02FB5" w:rsidRDefault="002A418F" w:rsidP="003B53DF">
      <w:pPr>
        <w:tabs>
          <w:tab w:val="left" w:pos="1418"/>
          <w:tab w:val="left" w:pos="5670"/>
        </w:tabs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167640</wp:posOffset>
                </wp:positionV>
                <wp:extent cx="1485900" cy="0"/>
                <wp:effectExtent l="12700" t="12065" r="6350" b="698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35E73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pt,13.2pt" to="446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">
                <v:stroke dashstyle="1 1"/>
              </v:line>
            </w:pict>
          </mc:Fallback>
        </mc:AlternateContent>
      </w: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167640</wp:posOffset>
                </wp:positionV>
                <wp:extent cx="2057400" cy="0"/>
                <wp:effectExtent l="12700" t="12065" r="6350" b="6985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10838"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pt,13.2pt" to="257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">
                <v:stroke dashstyle="1 1"/>
              </v:line>
            </w:pict>
          </mc:Fallback>
        </mc:AlternateContent>
      </w:r>
      <w:r w:rsidR="003B53DF" w:rsidRPr="00A02FB5">
        <w:rPr>
          <w:rFonts w:ascii="Arial" w:hAnsi="Arial" w:cs="Arial"/>
          <w:sz w:val="22"/>
          <w:szCs w:val="22"/>
          <w:lang w:val="en-GB"/>
        </w:rPr>
        <w:tab/>
        <w:t xml:space="preserve">City: </w: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3B53DF" w:rsidRPr="00A02FB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separate"/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end"/>
      </w:r>
      <w:bookmarkEnd w:id="14"/>
      <w:r w:rsidR="003B53DF" w:rsidRPr="00A02FB5">
        <w:rPr>
          <w:rFonts w:ascii="Arial" w:hAnsi="Arial" w:cs="Arial"/>
          <w:sz w:val="22"/>
          <w:szCs w:val="22"/>
          <w:lang w:val="en-GB"/>
        </w:rPr>
        <w:tab/>
        <w:t xml:space="preserve">Country: </w: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3B53DF" w:rsidRPr="00A02FB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separate"/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end"/>
      </w:r>
      <w:bookmarkEnd w:id="15"/>
    </w:p>
    <w:p w:rsidR="003B53DF" w:rsidRPr="00A02FB5" w:rsidRDefault="003B53DF" w:rsidP="003B53DF">
      <w:pPr>
        <w:pStyle w:val="Sprechblasentext"/>
        <w:tabs>
          <w:tab w:val="left" w:pos="1418"/>
          <w:tab w:val="left" w:pos="5670"/>
        </w:tabs>
        <w:rPr>
          <w:rFonts w:ascii="Arial" w:hAnsi="Arial" w:cs="Arial"/>
          <w:sz w:val="22"/>
          <w:szCs w:val="22"/>
          <w:lang w:val="en-GB"/>
        </w:rPr>
      </w:pPr>
    </w:p>
    <w:p w:rsidR="003B53DF" w:rsidRPr="00A02FB5" w:rsidRDefault="002A418F" w:rsidP="003B53DF">
      <w:pPr>
        <w:tabs>
          <w:tab w:val="left" w:pos="1418"/>
          <w:tab w:val="left" w:pos="5670"/>
        </w:tabs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160020</wp:posOffset>
                </wp:positionV>
                <wp:extent cx="1257300" cy="0"/>
                <wp:effectExtent l="12700" t="12700" r="6350" b="63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64005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12.6pt" to="44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">
                <v:stroke dashstyle="1 1"/>
              </v:line>
            </w:pict>
          </mc:Fallback>
        </mc:AlternateContent>
      </w: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160020</wp:posOffset>
                </wp:positionV>
                <wp:extent cx="1257300" cy="0"/>
                <wp:effectExtent l="12700" t="12700" r="6350" b="635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9F08E"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12.6pt" to="26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">
                <v:stroke dashstyle="1 1"/>
              </v:line>
            </w:pict>
          </mc:Fallback>
        </mc:AlternateContent>
      </w:r>
      <w:r w:rsidR="003B53DF" w:rsidRPr="00A02FB5">
        <w:rPr>
          <w:rFonts w:ascii="Arial" w:hAnsi="Arial" w:cs="Arial"/>
          <w:sz w:val="22"/>
          <w:szCs w:val="22"/>
          <w:lang w:val="en-GB"/>
        </w:rPr>
        <w:tab/>
        <w:t xml:space="preserve">Telephone number: </w: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3B53DF" w:rsidRPr="00A02FB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separate"/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end"/>
      </w:r>
      <w:bookmarkEnd w:id="16"/>
      <w:r w:rsidR="003B53DF" w:rsidRPr="00A02FB5">
        <w:rPr>
          <w:rFonts w:ascii="Arial" w:hAnsi="Arial" w:cs="Arial"/>
          <w:sz w:val="22"/>
          <w:szCs w:val="22"/>
          <w:lang w:val="en-GB"/>
        </w:rPr>
        <w:tab/>
        <w:t xml:space="preserve">Fax number: </w: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3B53DF" w:rsidRPr="00A02FB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separate"/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end"/>
      </w:r>
      <w:bookmarkEnd w:id="17"/>
    </w:p>
    <w:p w:rsidR="003B53DF" w:rsidRPr="00A02FB5" w:rsidRDefault="003B53DF" w:rsidP="003B53DF">
      <w:pPr>
        <w:tabs>
          <w:tab w:val="left" w:pos="5670"/>
        </w:tabs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tab/>
      </w:r>
    </w:p>
    <w:p w:rsidR="003B53DF" w:rsidRPr="00A02FB5" w:rsidRDefault="002A418F" w:rsidP="003B53DF">
      <w:pPr>
        <w:ind w:left="708" w:firstLine="708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169545</wp:posOffset>
                </wp:positionV>
                <wp:extent cx="4200525" cy="635"/>
                <wp:effectExtent l="8890" t="12065" r="10160" b="6350"/>
                <wp:wrapNone/>
                <wp:docPr id="1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0525" cy="635"/>
                        </a:xfrm>
                        <a:custGeom>
                          <a:avLst/>
                          <a:gdLst>
                            <a:gd name="T0" fmla="*/ 0 w 6615"/>
                            <a:gd name="T1" fmla="*/ 0 h 1"/>
                            <a:gd name="T2" fmla="*/ 6615 w 66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5" h="1">
                              <a:moveTo>
                                <a:pt x="0" y="0"/>
                              </a:moveTo>
                              <a:lnTo>
                                <a:pt x="661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193D02" id="Freeform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3.2pt,13.35pt,443.95pt,13.35pt" coordsize="66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" filled="f">
                <v:stroke dashstyle="1 1"/>
                <v:path arrowok="t" o:connecttype="custom" o:connectlocs="0,0;4200525,0" o:connectangles="0,0"/>
              </v:polyline>
            </w:pict>
          </mc:Fallback>
        </mc:AlternateContent>
      </w:r>
      <w:r w:rsidR="003B53DF" w:rsidRPr="00A02FB5">
        <w:rPr>
          <w:rFonts w:ascii="Arial" w:hAnsi="Arial" w:cs="Arial"/>
          <w:b/>
          <w:sz w:val="22"/>
          <w:szCs w:val="22"/>
          <w:lang w:val="en-GB"/>
        </w:rPr>
        <w:t>E-mail*:</w:t>
      </w:r>
      <w:r w:rsidR="003B53DF" w:rsidRPr="00A02FB5">
        <w:rPr>
          <w:rFonts w:ascii="Arial" w:hAnsi="Arial" w:cs="Arial"/>
          <w:sz w:val="22"/>
          <w:szCs w:val="22"/>
          <w:lang w:val="en-GB"/>
        </w:rPr>
        <w:t xml:space="preserve"> </w: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3B53DF" w:rsidRPr="00A02FB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separate"/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end"/>
      </w:r>
      <w:bookmarkEnd w:id="18"/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</w:p>
    <w:p w:rsidR="00183817" w:rsidRDefault="003B53DF" w:rsidP="003B53DF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A02FB5">
        <w:rPr>
          <w:rFonts w:ascii="Arial" w:hAnsi="Arial" w:cs="Arial"/>
          <w:b/>
          <w:sz w:val="22"/>
          <w:szCs w:val="22"/>
          <w:lang w:val="en-GB"/>
        </w:rPr>
        <w:t>*Please note that e-mail will be the main channel of communication during the application process. It is your responsibility to ensure that we have a valid e-mail address at all times, and that you access your mailbox regularly.</w:t>
      </w:r>
    </w:p>
    <w:p w:rsidR="00EB59C2" w:rsidRDefault="00EB59C2" w:rsidP="00EB59C2">
      <w:pPr>
        <w:ind w:left="36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3B53DF" w:rsidRDefault="003B53DF" w:rsidP="00C27D89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83817">
        <w:rPr>
          <w:rFonts w:ascii="Arial" w:hAnsi="Arial" w:cs="Arial"/>
          <w:b/>
          <w:sz w:val="28"/>
          <w:szCs w:val="28"/>
          <w:u w:val="single"/>
          <w:lang w:val="en-GB"/>
        </w:rPr>
        <w:t>Degree</w:t>
      </w:r>
    </w:p>
    <w:p w:rsidR="00183817" w:rsidRPr="00183817" w:rsidRDefault="00183817" w:rsidP="00183817">
      <w:pPr>
        <w:ind w:left="36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B53DF" w:rsidRPr="00A02FB5" w:rsidRDefault="003B53DF" w:rsidP="003B53DF">
      <w:pPr>
        <w:rPr>
          <w:rFonts w:ascii="Arial" w:hAnsi="Arial" w:cs="Arial"/>
          <w:spacing w:val="-4"/>
          <w:sz w:val="22"/>
          <w:szCs w:val="22"/>
          <w:lang w:val="en-GB"/>
        </w:rPr>
      </w:pPr>
      <w:r w:rsidRPr="00A02FB5">
        <w:rPr>
          <w:rFonts w:ascii="Arial" w:hAnsi="Arial" w:cs="Arial"/>
          <w:spacing w:val="-4"/>
          <w:sz w:val="22"/>
          <w:szCs w:val="22"/>
          <w:lang w:val="en-GB"/>
        </w:rPr>
        <w:t>I am holding a degree (e.g. Bachelor/Diplom or equivalent) in (e.g. Economics, Mathematics, etc.)</w:t>
      </w:r>
    </w:p>
    <w:p w:rsidR="003B53DF" w:rsidRPr="00A02FB5" w:rsidRDefault="003B53DF" w:rsidP="003B53DF">
      <w:pPr>
        <w:ind w:left="708" w:firstLine="708"/>
        <w:rPr>
          <w:rFonts w:ascii="Arial" w:hAnsi="Arial" w:cs="Arial"/>
          <w:i/>
          <w:sz w:val="22"/>
          <w:szCs w:val="22"/>
          <w:lang w:val="en-GB"/>
        </w:rPr>
      </w:pPr>
    </w:p>
    <w:p w:rsidR="003B53DF" w:rsidRPr="00A02FB5" w:rsidRDefault="002A418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189230</wp:posOffset>
                </wp:positionV>
                <wp:extent cx="5572125" cy="114935"/>
                <wp:effectExtent l="12700" t="13335" r="6350" b="0"/>
                <wp:wrapNone/>
                <wp:docPr id="1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2125" cy="114935"/>
                        </a:xfrm>
                        <a:custGeom>
                          <a:avLst/>
                          <a:gdLst>
                            <a:gd name="T0" fmla="*/ 0 w 6615"/>
                            <a:gd name="T1" fmla="*/ 0 h 1"/>
                            <a:gd name="T2" fmla="*/ 6615 w 66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5" h="1">
                              <a:moveTo>
                                <a:pt x="0" y="0"/>
                              </a:moveTo>
                              <a:lnTo>
                                <a:pt x="661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B84ED" id="Freeform 22" o:spid="_x0000_s1026" style="position:absolute;margin-left:5.5pt;margin-top:14.9pt;width:438.75pt;height: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" path="m,l6615,e" filled="f">
                <v:stroke dashstyle="1 1"/>
                <v:path arrowok="t" o:connecttype="custom" o:connectlocs="0,0;5572125,0" o:connectangles="0,0"/>
              </v:shape>
            </w:pict>
          </mc:Fallback>
        </mc:AlternateConten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separate"/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noProof/>
          <w:sz w:val="22"/>
          <w:szCs w:val="22"/>
          <w:lang w:val="en-GB"/>
        </w:rPr>
        <w:t> </w:t>
      </w:r>
      <w:r w:rsidR="003B53DF" w:rsidRPr="00A02FB5">
        <w:rPr>
          <w:rFonts w:ascii="Arial" w:hAnsi="Arial" w:cs="Arial"/>
          <w:i/>
          <w:sz w:val="22"/>
          <w:szCs w:val="22"/>
          <w:lang w:val="en-GB"/>
        </w:rPr>
        <w:fldChar w:fldCharType="end"/>
      </w: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</w:p>
    <w:p w:rsidR="003B53DF" w:rsidRPr="00A02FB5" w:rsidRDefault="003B53DF" w:rsidP="003B53DF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 xml:space="preserve">Date (or: expected date, if applicable) of degree obtained:   </w:t>
      </w:r>
      <w:r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A02FB5">
        <w:rPr>
          <w:rFonts w:ascii="Arial" w:hAnsi="Arial" w:cs="Arial"/>
          <w:i/>
          <w:iCs/>
          <w:sz w:val="22"/>
          <w:szCs w:val="22"/>
          <w:lang w:val="en-GB"/>
        </w:rPr>
        <w:instrText xml:space="preserve"> FORMTEXT </w:instrText>
      </w:r>
      <w:r w:rsidRPr="00A02FB5">
        <w:rPr>
          <w:rFonts w:ascii="Arial" w:hAnsi="Arial" w:cs="Arial"/>
          <w:i/>
          <w:iCs/>
          <w:sz w:val="22"/>
          <w:szCs w:val="22"/>
          <w:lang w:val="en-GB"/>
        </w:rPr>
      </w:r>
      <w:r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separate"/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end"/>
      </w:r>
      <w:bookmarkEnd w:id="19"/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 xml:space="preserve">Institution that awarded the degree: </w:t>
      </w:r>
      <w:r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A02FB5">
        <w:rPr>
          <w:rFonts w:ascii="Arial" w:hAnsi="Arial" w:cs="Arial"/>
          <w:i/>
          <w:iCs/>
          <w:sz w:val="22"/>
          <w:szCs w:val="22"/>
          <w:lang w:val="en-GB"/>
        </w:rPr>
        <w:instrText xml:space="preserve"> FORMTEXT </w:instrText>
      </w:r>
      <w:r w:rsidRPr="00A02FB5">
        <w:rPr>
          <w:rFonts w:ascii="Arial" w:hAnsi="Arial" w:cs="Arial"/>
          <w:i/>
          <w:iCs/>
          <w:sz w:val="22"/>
          <w:szCs w:val="22"/>
          <w:lang w:val="en-GB"/>
        </w:rPr>
      </w:r>
      <w:r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separate"/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end"/>
      </w:r>
      <w:bookmarkEnd w:id="20"/>
    </w:p>
    <w:p w:rsidR="00EC3B41" w:rsidRDefault="002A418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9525" t="13970" r="9525" b="0"/>
                <wp:wrapNone/>
                <wp:docPr id="1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14300"/>
                        </a:xfrm>
                        <a:custGeom>
                          <a:avLst/>
                          <a:gdLst>
                            <a:gd name="T0" fmla="*/ 0 w 6615"/>
                            <a:gd name="T1" fmla="*/ 0 h 1"/>
                            <a:gd name="T2" fmla="*/ 6615 w 66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5" h="1">
                              <a:moveTo>
                                <a:pt x="0" y="0"/>
                              </a:moveTo>
                              <a:lnTo>
                                <a:pt x="661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C990" id="Freeform 25" o:spid="_x0000_s1026" style="position:absolute;margin-left:171pt;margin-top:3.85pt;width:252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" path="m,l6615,e" filled="f">
                <v:stroke dashstyle="1 1"/>
                <v:path arrowok="t" o:connecttype="custom" o:connectlocs="0,0;3200400,0" o:connectangles="0,0"/>
              </v:shape>
            </w:pict>
          </mc:Fallback>
        </mc:AlternateContent>
      </w:r>
    </w:p>
    <w:p w:rsidR="003B53DF" w:rsidRPr="00EC3B41" w:rsidRDefault="00EC3B41" w:rsidP="003B53DF">
      <w:pPr>
        <w:rPr>
          <w:rFonts w:ascii="Arial" w:hAnsi="Arial" w:cs="Arial"/>
          <w:b/>
          <w:sz w:val="22"/>
          <w:szCs w:val="22"/>
          <w:lang w:val="en-GB"/>
        </w:rPr>
      </w:pPr>
      <w:r w:rsidRPr="00EC3B41">
        <w:rPr>
          <w:rFonts w:ascii="Arial" w:hAnsi="Arial" w:cs="Arial"/>
          <w:b/>
          <w:sz w:val="22"/>
          <w:szCs w:val="22"/>
          <w:lang w:val="en-GB"/>
        </w:rPr>
        <w:t>Applications from students who have not yet graduated are welcomed. Please make sure that a current academic transcript is included. In case of admission you need to be able to present your final certificate upon enrolment.</w:t>
      </w:r>
    </w:p>
    <w:p w:rsidR="003B53DF" w:rsidRPr="00183817" w:rsidRDefault="003B53DF" w:rsidP="003B53DF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GB"/>
        </w:rPr>
      </w:pPr>
    </w:p>
    <w:p w:rsidR="00183817" w:rsidRPr="00183817" w:rsidRDefault="00183817" w:rsidP="003B53D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3B53DF" w:rsidRPr="00183817" w:rsidRDefault="003B53DF" w:rsidP="00EA51B2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83817">
        <w:rPr>
          <w:rFonts w:ascii="Arial" w:hAnsi="Arial" w:cs="Arial"/>
          <w:b/>
          <w:sz w:val="28"/>
          <w:szCs w:val="28"/>
          <w:u w:val="single"/>
          <w:lang w:val="en-GB"/>
        </w:rPr>
        <w:t>Information regarding previous studies including time of leave</w:t>
      </w:r>
    </w:p>
    <w:p w:rsidR="003B53DF" w:rsidRPr="00A02FB5" w:rsidRDefault="003B53DF" w:rsidP="003B53DF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993"/>
        <w:gridCol w:w="1417"/>
        <w:gridCol w:w="1641"/>
      </w:tblGrid>
      <w:tr w:rsidR="003B53DF" w:rsidRPr="00A02FB5">
        <w:tc>
          <w:tcPr>
            <w:tcW w:w="2764" w:type="dxa"/>
          </w:tcPr>
          <w:p w:rsidR="003B53DF" w:rsidRPr="00A02FB5" w:rsidRDefault="003B53DF" w:rsidP="00D67DF6">
            <w:pPr>
              <w:pStyle w:val="berschrift3"/>
              <w:rPr>
                <w:rFonts w:ascii="Arial" w:hAnsi="Arial" w:cs="Arial"/>
                <w:sz w:val="22"/>
                <w:szCs w:val="22"/>
              </w:rPr>
            </w:pPr>
            <w:r w:rsidRPr="00A02FB5">
              <w:rPr>
                <w:rFonts w:ascii="Arial" w:hAnsi="Arial" w:cs="Arial"/>
                <w:sz w:val="22"/>
                <w:szCs w:val="22"/>
              </w:rPr>
              <w:t>Institution of study</w:t>
            </w:r>
          </w:p>
        </w:tc>
        <w:tc>
          <w:tcPr>
            <w:tcW w:w="2409" w:type="dxa"/>
          </w:tcPr>
          <w:p w:rsidR="003B53DF" w:rsidRPr="00A02FB5" w:rsidRDefault="003B53DF" w:rsidP="00D67DF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02FB5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993" w:type="dxa"/>
          </w:tcPr>
          <w:p w:rsidR="003B53DF" w:rsidRPr="00A02FB5" w:rsidRDefault="003B53DF" w:rsidP="00D67DF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02FB5">
              <w:rPr>
                <w:rFonts w:ascii="Arial" w:hAnsi="Arial" w:cs="Arial"/>
                <w:b/>
                <w:sz w:val="22"/>
                <w:szCs w:val="22"/>
                <w:lang w:val="en-GB"/>
              </w:rPr>
              <w:t>Degree</w:t>
            </w:r>
          </w:p>
        </w:tc>
        <w:tc>
          <w:tcPr>
            <w:tcW w:w="1417" w:type="dxa"/>
          </w:tcPr>
          <w:p w:rsidR="003B53DF" w:rsidRPr="00A02FB5" w:rsidRDefault="003B53DF" w:rsidP="00D67DF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02FB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started</w:t>
            </w:r>
          </w:p>
        </w:tc>
        <w:tc>
          <w:tcPr>
            <w:tcW w:w="1641" w:type="dxa"/>
          </w:tcPr>
          <w:p w:rsidR="003B53DF" w:rsidRPr="00A02FB5" w:rsidRDefault="003B53DF" w:rsidP="00D67DF6">
            <w:pPr>
              <w:pStyle w:val="berschrift4"/>
              <w:rPr>
                <w:rFonts w:ascii="Arial" w:hAnsi="Arial" w:cs="Arial"/>
                <w:szCs w:val="22"/>
              </w:rPr>
            </w:pPr>
            <w:r w:rsidRPr="00A02FB5">
              <w:rPr>
                <w:rFonts w:ascii="Arial" w:hAnsi="Arial" w:cs="Arial"/>
                <w:szCs w:val="22"/>
              </w:rPr>
              <w:t>Date completed</w:t>
            </w:r>
          </w:p>
        </w:tc>
      </w:tr>
      <w:tr w:rsidR="003B53DF" w:rsidRPr="00A02FB5">
        <w:trPr>
          <w:trHeight w:val="571"/>
        </w:trPr>
        <w:tc>
          <w:tcPr>
            <w:tcW w:w="2764" w:type="dxa"/>
          </w:tcPr>
          <w:p w:rsidR="003B53DF" w:rsidRPr="00A02FB5" w:rsidRDefault="003B53DF" w:rsidP="00D67DF6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A02FB5">
              <w:rPr>
                <w:rFonts w:ascii="Arial" w:eastAsia="MS Mincho" w:hAnsi="MS Mincho" w:cs="Arial"/>
                <w:bCs/>
                <w:i/>
                <w:iCs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2409" w:type="dxa"/>
          </w:tcPr>
          <w:p w:rsidR="003B53DF" w:rsidRPr="00A02FB5" w:rsidRDefault="003B53DF" w:rsidP="00D67DF6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  <w:tc>
          <w:tcPr>
            <w:tcW w:w="993" w:type="dxa"/>
          </w:tcPr>
          <w:p w:rsidR="003B53DF" w:rsidRPr="00A02FB5" w:rsidRDefault="003B53DF" w:rsidP="00D67DF6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  <w:tc>
          <w:tcPr>
            <w:tcW w:w="1417" w:type="dxa"/>
          </w:tcPr>
          <w:p w:rsidR="003B53DF" w:rsidRPr="00A02FB5" w:rsidRDefault="003B53DF" w:rsidP="00D67DF6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  <w:tc>
          <w:tcPr>
            <w:tcW w:w="1641" w:type="dxa"/>
          </w:tcPr>
          <w:p w:rsidR="003B53DF" w:rsidRPr="00A02FB5" w:rsidRDefault="003B53DF" w:rsidP="00D67DF6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</w:tr>
      <w:tr w:rsidR="003B53DF" w:rsidRPr="00A02FB5">
        <w:trPr>
          <w:trHeight w:val="549"/>
        </w:trPr>
        <w:tc>
          <w:tcPr>
            <w:tcW w:w="2764" w:type="dxa"/>
          </w:tcPr>
          <w:p w:rsidR="003B53DF" w:rsidRPr="00A02FB5" w:rsidRDefault="003B53DF" w:rsidP="00D67DF6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fldChar w:fldCharType="separate"/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</w:rPr>
              <w:t> </w: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409" w:type="dxa"/>
          </w:tcPr>
          <w:p w:rsidR="003B53DF" w:rsidRPr="00A02FB5" w:rsidRDefault="003B53DF" w:rsidP="00D67DF6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  <w:tc>
          <w:tcPr>
            <w:tcW w:w="993" w:type="dxa"/>
          </w:tcPr>
          <w:p w:rsidR="003B53DF" w:rsidRPr="00A02FB5" w:rsidRDefault="003B53DF" w:rsidP="00D67DF6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tc>
          <w:tcPr>
            <w:tcW w:w="1417" w:type="dxa"/>
          </w:tcPr>
          <w:p w:rsidR="003B53DF" w:rsidRPr="00A02FB5" w:rsidRDefault="003B53DF" w:rsidP="00D67DF6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  <w:tc>
          <w:tcPr>
            <w:tcW w:w="1641" w:type="dxa"/>
          </w:tcPr>
          <w:p w:rsidR="003B53DF" w:rsidRPr="00A02FB5" w:rsidRDefault="003B53DF" w:rsidP="00D67DF6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30"/>
          </w:p>
        </w:tc>
      </w:tr>
      <w:tr w:rsidR="003B53DF" w:rsidRPr="00A02FB5">
        <w:trPr>
          <w:trHeight w:val="559"/>
        </w:trPr>
        <w:tc>
          <w:tcPr>
            <w:tcW w:w="2764" w:type="dxa"/>
          </w:tcPr>
          <w:p w:rsidR="003B53DF" w:rsidRPr="00A02FB5" w:rsidRDefault="003B53DF" w:rsidP="00D67DF6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  <w:tc>
          <w:tcPr>
            <w:tcW w:w="2409" w:type="dxa"/>
          </w:tcPr>
          <w:p w:rsidR="003B53DF" w:rsidRPr="00A02FB5" w:rsidRDefault="003B53DF" w:rsidP="00D67DF6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  <w:tc>
          <w:tcPr>
            <w:tcW w:w="993" w:type="dxa"/>
          </w:tcPr>
          <w:p w:rsidR="003B53DF" w:rsidRPr="00A02FB5" w:rsidRDefault="003B53DF" w:rsidP="00D67DF6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  <w:tc>
          <w:tcPr>
            <w:tcW w:w="1417" w:type="dxa"/>
          </w:tcPr>
          <w:p w:rsidR="003B53DF" w:rsidRPr="00A02FB5" w:rsidRDefault="003B53DF" w:rsidP="00D67DF6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  <w:tc>
          <w:tcPr>
            <w:tcW w:w="1641" w:type="dxa"/>
          </w:tcPr>
          <w:p w:rsidR="003B53DF" w:rsidRPr="00A02FB5" w:rsidRDefault="003B53DF" w:rsidP="00D67DF6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eastAsia="MS Mincho" w:hAnsi="MS Mincho" w:cs="Arial"/>
                <w:bCs/>
                <w:i/>
                <w:iCs/>
                <w:noProof/>
                <w:sz w:val="22"/>
                <w:szCs w:val="22"/>
                <w:lang w:val="en-GB"/>
              </w:rPr>
              <w:t> </w:t>
            </w:r>
            <w:r w:rsidRPr="00A02FB5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</w:tbl>
    <w:p w:rsidR="003B53DF" w:rsidRPr="00183817" w:rsidRDefault="003B53DF" w:rsidP="003B53DF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  <w:lang w:val="en-GB"/>
        </w:rPr>
      </w:pPr>
    </w:p>
    <w:p w:rsidR="00183817" w:rsidRPr="00183817" w:rsidRDefault="00183817" w:rsidP="003B53DF">
      <w:pPr>
        <w:rPr>
          <w:rFonts w:ascii="Arial" w:hAnsi="Arial" w:cs="Arial"/>
          <w:sz w:val="22"/>
          <w:szCs w:val="22"/>
          <w:lang w:val="en-GB"/>
        </w:rPr>
      </w:pPr>
    </w:p>
    <w:p w:rsidR="003B53DF" w:rsidRDefault="003B53DF" w:rsidP="00EA51B2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83817">
        <w:rPr>
          <w:rFonts w:ascii="Arial" w:hAnsi="Arial" w:cs="Arial"/>
          <w:b/>
          <w:sz w:val="28"/>
          <w:szCs w:val="28"/>
          <w:u w:val="single"/>
          <w:lang w:val="en-GB"/>
        </w:rPr>
        <w:t>TOEFL</w:t>
      </w:r>
      <w:r w:rsidR="00EB59C2">
        <w:rPr>
          <w:rFonts w:ascii="Arial" w:hAnsi="Arial" w:cs="Arial"/>
          <w:b/>
          <w:sz w:val="28"/>
          <w:szCs w:val="28"/>
          <w:u w:val="single"/>
          <w:lang w:val="en-GB"/>
        </w:rPr>
        <w:t>/IELTS</w:t>
      </w:r>
      <w:r w:rsidRPr="0018381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(Test of English as a Foreign Language)</w:t>
      </w:r>
    </w:p>
    <w:p w:rsidR="00183817" w:rsidRPr="00183817" w:rsidRDefault="00183817" w:rsidP="00183817">
      <w:pPr>
        <w:ind w:left="36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 xml:space="preserve">(Your score should be </w:t>
      </w:r>
      <w:r w:rsidRPr="00A02FB5">
        <w:rPr>
          <w:rFonts w:ascii="Arial" w:hAnsi="Arial" w:cs="Arial"/>
          <w:b/>
          <w:sz w:val="22"/>
          <w:szCs w:val="22"/>
          <w:lang w:val="en-GB"/>
        </w:rPr>
        <w:t>less than two years</w:t>
      </w:r>
      <w:r w:rsidRPr="00A02FB5">
        <w:rPr>
          <w:rFonts w:ascii="Arial" w:hAnsi="Arial" w:cs="Arial"/>
          <w:sz w:val="22"/>
          <w:szCs w:val="22"/>
          <w:lang w:val="en-GB"/>
        </w:rPr>
        <w:t xml:space="preserve"> old at the time of application!)</w:t>
      </w: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>TOEFL</w:t>
      </w:r>
      <w:r w:rsidR="00EB59C2">
        <w:rPr>
          <w:rFonts w:ascii="Arial" w:hAnsi="Arial" w:cs="Arial"/>
          <w:sz w:val="22"/>
          <w:szCs w:val="22"/>
          <w:lang w:val="en-GB"/>
        </w:rPr>
        <w:t>/IELTS</w:t>
      </w:r>
      <w:r w:rsidRPr="00A02FB5">
        <w:rPr>
          <w:rFonts w:ascii="Arial" w:hAnsi="Arial" w:cs="Arial"/>
          <w:sz w:val="22"/>
          <w:szCs w:val="22"/>
          <w:lang w:val="en-GB"/>
        </w:rPr>
        <w:t xml:space="preserve"> scores (non-native speakers only):</w:t>
      </w: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</w:p>
    <w:p w:rsidR="003B53DF" w:rsidRPr="00A02FB5" w:rsidRDefault="002A418F" w:rsidP="003B53DF">
      <w:pPr>
        <w:tabs>
          <w:tab w:val="left" w:pos="4395"/>
        </w:tabs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168275</wp:posOffset>
                </wp:positionV>
                <wp:extent cx="1524000" cy="635"/>
                <wp:effectExtent l="8890" t="6350" r="10160" b="12065"/>
                <wp:wrapNone/>
                <wp:docPr id="1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635"/>
                        </a:xfrm>
                        <a:custGeom>
                          <a:avLst/>
                          <a:gdLst>
                            <a:gd name="T0" fmla="*/ 0 w 2400"/>
                            <a:gd name="T1" fmla="*/ 0 h 1"/>
                            <a:gd name="T2" fmla="*/ 2400 w 24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1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5FF1F2" id="Freeform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8.95pt,13.25pt,458.95pt,13.25pt" coordsize="24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" filled="f">
                <v:stroke dashstyle="1 1"/>
                <v:path arrowok="t" o:connecttype="custom" o:connectlocs="0,0;1524000,0" o:connectangles="0,0"/>
              </v:polyline>
            </w:pict>
          </mc:Fallback>
        </mc:AlternateContent>
      </w: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168275</wp:posOffset>
                </wp:positionV>
                <wp:extent cx="1809750" cy="635"/>
                <wp:effectExtent l="8890" t="6350" r="10160" b="12065"/>
                <wp:wrapNone/>
                <wp:docPr id="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635"/>
                        </a:xfrm>
                        <a:custGeom>
                          <a:avLst/>
                          <a:gdLst>
                            <a:gd name="T0" fmla="*/ 0 w 2850"/>
                            <a:gd name="T1" fmla="*/ 0 h 1"/>
                            <a:gd name="T2" fmla="*/ 2850 w 28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50" h="1">
                              <a:moveTo>
                                <a:pt x="0" y="0"/>
                              </a:moveTo>
                              <a:lnTo>
                                <a:pt x="28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C210A9" id="Freeform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.7pt,13.25pt,212.2pt,13.25pt" coordsize="28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" filled="f">
                <v:stroke dashstyle="1 1"/>
                <v:path arrowok="t" o:connecttype="custom" o:connectlocs="0,0;1809750,0" o:connectangles="0,0"/>
              </v:polyline>
            </w:pict>
          </mc:Fallback>
        </mc:AlternateContent>
      </w:r>
      <w:r w:rsidR="003B53DF" w:rsidRPr="00A02FB5">
        <w:rPr>
          <w:rFonts w:ascii="Arial" w:hAnsi="Arial" w:cs="Arial"/>
          <w:sz w:val="22"/>
          <w:szCs w:val="22"/>
          <w:lang w:val="en-GB"/>
        </w:rPr>
        <w:t xml:space="preserve">Date awarded: </w: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instrText xml:space="preserve"> FORMTEXT </w:instrTex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separate"/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end"/>
      </w:r>
      <w:bookmarkEnd w:id="36"/>
      <w:r w:rsidR="003B53DF" w:rsidRPr="00A02FB5">
        <w:rPr>
          <w:rFonts w:ascii="Arial" w:hAnsi="Arial" w:cs="Arial"/>
          <w:sz w:val="22"/>
          <w:szCs w:val="22"/>
          <w:lang w:val="en-GB"/>
        </w:rPr>
        <w:tab/>
        <w:t>Test to be taken on (date):</w: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instrText xml:space="preserve"> FORMTEXT </w:instrTex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separate"/>
      </w:r>
      <w:r w:rsidR="003B53DF" w:rsidRPr="00A02FB5">
        <w:rPr>
          <w:rFonts w:ascii="Arial" w:eastAsia="MS Mincho" w:hAnsi="MS Mincho" w:cs="Arial"/>
          <w:i/>
          <w:iCs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sz w:val="22"/>
          <w:szCs w:val="22"/>
          <w:lang w:val="en-GB"/>
        </w:rPr>
        <w:t> </w: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end"/>
      </w:r>
      <w:bookmarkEnd w:id="37"/>
    </w:p>
    <w:p w:rsidR="003B53DF" w:rsidRPr="00A02FB5" w:rsidRDefault="003B53DF" w:rsidP="003B53DF">
      <w:pPr>
        <w:tabs>
          <w:tab w:val="left" w:pos="4395"/>
        </w:tabs>
        <w:ind w:left="2832"/>
        <w:rPr>
          <w:rFonts w:ascii="Arial" w:hAnsi="Arial" w:cs="Arial"/>
          <w:sz w:val="22"/>
          <w:szCs w:val="22"/>
          <w:lang w:val="en-GB"/>
        </w:rPr>
      </w:pPr>
    </w:p>
    <w:p w:rsidR="003B53DF" w:rsidRPr="00A02FB5" w:rsidRDefault="003B53DF" w:rsidP="003B53DF">
      <w:pPr>
        <w:tabs>
          <w:tab w:val="left" w:pos="4395"/>
        </w:tabs>
        <w:ind w:left="2832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ab/>
      </w:r>
      <w:r w:rsidR="002A418F"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160655</wp:posOffset>
                </wp:positionV>
                <wp:extent cx="2676525" cy="635"/>
                <wp:effectExtent l="8890" t="7620" r="10160" b="10795"/>
                <wp:wrapNone/>
                <wp:docPr id="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635"/>
                        </a:xfrm>
                        <a:custGeom>
                          <a:avLst/>
                          <a:gdLst>
                            <a:gd name="T0" fmla="*/ 0 w 4215"/>
                            <a:gd name="T1" fmla="*/ 0 h 1"/>
                            <a:gd name="T2" fmla="*/ 4215 w 42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15" h="1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1C22F9" id="Freeform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8.2pt,12.65pt,458.95pt,12.65pt" coordsize="42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" filled="f">
                <v:stroke dashstyle="1 1"/>
                <v:path arrowok="t" o:connecttype="custom" o:connectlocs="0,0;2676525,0" o:connectangles="0,0"/>
              </v:polyline>
            </w:pict>
          </mc:Fallback>
        </mc:AlternateContent>
      </w:r>
      <w:r w:rsidRPr="00A02FB5">
        <w:rPr>
          <w:rFonts w:ascii="Arial" w:hAnsi="Arial" w:cs="Arial"/>
          <w:sz w:val="22"/>
          <w:szCs w:val="22"/>
          <w:lang w:val="en-GB"/>
        </w:rPr>
        <w:t xml:space="preserve">Place: </w:t>
      </w:r>
      <w:r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Pr="00A02FB5">
        <w:rPr>
          <w:rFonts w:ascii="Arial" w:hAnsi="Arial" w:cs="Arial"/>
          <w:i/>
          <w:iCs/>
          <w:sz w:val="22"/>
          <w:szCs w:val="22"/>
          <w:lang w:val="en-GB"/>
        </w:rPr>
        <w:instrText xml:space="preserve"> FORMTEXT </w:instrText>
      </w:r>
      <w:r w:rsidRPr="00A02FB5">
        <w:rPr>
          <w:rFonts w:ascii="Arial" w:hAnsi="Arial" w:cs="Arial"/>
          <w:i/>
          <w:iCs/>
          <w:sz w:val="22"/>
          <w:szCs w:val="22"/>
          <w:lang w:val="en-GB"/>
        </w:rPr>
      </w:r>
      <w:r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separate"/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end"/>
      </w:r>
      <w:bookmarkEnd w:id="38"/>
    </w:p>
    <w:p w:rsidR="003B53DF" w:rsidRPr="00183817" w:rsidRDefault="003B53DF" w:rsidP="00183817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183817" w:rsidRPr="00183817" w:rsidRDefault="00183817" w:rsidP="00183817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</w:p>
    <w:p w:rsidR="003B53DF" w:rsidRDefault="00183817" w:rsidP="00EA51B2">
      <w:pPr>
        <w:numPr>
          <w:ilvl w:val="0"/>
          <w:numId w:val="6"/>
        </w:numPr>
        <w:tabs>
          <w:tab w:val="left" w:pos="4395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GRE </w:t>
      </w:r>
      <w:r w:rsidR="003B53DF" w:rsidRPr="00183817">
        <w:rPr>
          <w:rFonts w:ascii="Arial" w:hAnsi="Arial" w:cs="Arial"/>
          <w:b/>
          <w:sz w:val="28"/>
          <w:szCs w:val="28"/>
          <w:u w:val="single"/>
          <w:lang w:val="en-GB"/>
        </w:rPr>
        <w:t>test</w:t>
      </w:r>
      <w:r w:rsidR="00577429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(optional)</w:t>
      </w:r>
    </w:p>
    <w:p w:rsidR="00183817" w:rsidRPr="00183817" w:rsidRDefault="00183817" w:rsidP="00183817">
      <w:pPr>
        <w:tabs>
          <w:tab w:val="left" w:pos="4395"/>
        </w:tabs>
        <w:ind w:left="36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B53DF" w:rsidRPr="00A02FB5" w:rsidRDefault="003B53DF" w:rsidP="003B53DF">
      <w:pPr>
        <w:tabs>
          <w:tab w:val="left" w:pos="4395"/>
        </w:tabs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 xml:space="preserve">(Your score should be </w:t>
      </w:r>
      <w:r w:rsidRPr="00A02FB5">
        <w:rPr>
          <w:rFonts w:ascii="Arial" w:hAnsi="Arial" w:cs="Arial"/>
          <w:b/>
          <w:sz w:val="22"/>
          <w:szCs w:val="22"/>
          <w:lang w:val="en-GB"/>
        </w:rPr>
        <w:t>less than two years</w:t>
      </w:r>
      <w:r w:rsidRPr="00A02FB5">
        <w:rPr>
          <w:rFonts w:ascii="Arial" w:hAnsi="Arial" w:cs="Arial"/>
          <w:sz w:val="22"/>
          <w:szCs w:val="22"/>
          <w:lang w:val="en-GB"/>
        </w:rPr>
        <w:t xml:space="preserve"> old at the time of application!)</w:t>
      </w:r>
    </w:p>
    <w:p w:rsidR="003B53DF" w:rsidRPr="00A02FB5" w:rsidRDefault="003B53DF" w:rsidP="003B53DF">
      <w:pPr>
        <w:tabs>
          <w:tab w:val="left" w:pos="4395"/>
        </w:tabs>
        <w:rPr>
          <w:rFonts w:ascii="Arial" w:hAnsi="Arial" w:cs="Arial"/>
          <w:sz w:val="22"/>
          <w:szCs w:val="22"/>
          <w:lang w:val="en-GB"/>
        </w:rPr>
      </w:pPr>
    </w:p>
    <w:p w:rsidR="003B53DF" w:rsidRPr="00A02FB5" w:rsidRDefault="002A418F" w:rsidP="003B53DF">
      <w:pPr>
        <w:tabs>
          <w:tab w:val="left" w:pos="4395"/>
        </w:tabs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163195</wp:posOffset>
                </wp:positionV>
                <wp:extent cx="1524000" cy="635"/>
                <wp:effectExtent l="12700" t="11430" r="6350" b="6985"/>
                <wp:wrapNone/>
                <wp:docPr id="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635"/>
                        </a:xfrm>
                        <a:custGeom>
                          <a:avLst/>
                          <a:gdLst>
                            <a:gd name="T0" fmla="*/ 0 w 2400"/>
                            <a:gd name="T1" fmla="*/ 0 h 1"/>
                            <a:gd name="T2" fmla="*/ 2400 w 24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1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463004" id="Freeform 2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7.5pt,12.85pt,467.5pt,12.85pt" coordsize="24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" filled="f">
                <v:stroke dashstyle="1 1"/>
                <v:path arrowok="t" o:connecttype="custom" o:connectlocs="0,0;1524000,0" o:connectangles="0,0"/>
              </v:polyline>
            </w:pict>
          </mc:Fallback>
        </mc:AlternateContent>
      </w: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163195</wp:posOffset>
                </wp:positionV>
                <wp:extent cx="1809750" cy="635"/>
                <wp:effectExtent l="12700" t="11430" r="6350" b="6985"/>
                <wp:wrapNone/>
                <wp:docPr id="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635"/>
                        </a:xfrm>
                        <a:custGeom>
                          <a:avLst/>
                          <a:gdLst>
                            <a:gd name="T0" fmla="*/ 0 w 2850"/>
                            <a:gd name="T1" fmla="*/ 0 h 1"/>
                            <a:gd name="T2" fmla="*/ 2850 w 28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50" h="1">
                              <a:moveTo>
                                <a:pt x="0" y="0"/>
                              </a:moveTo>
                              <a:lnTo>
                                <a:pt x="28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5F235D" id="Freeform 2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8.5pt,12.85pt,211pt,12.85pt" coordsize="28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" filled="f">
                <v:stroke dashstyle="1 1"/>
                <v:path arrowok="t" o:connecttype="custom" o:connectlocs="0,0;1809750,0" o:connectangles="0,0"/>
              </v:polyline>
            </w:pict>
          </mc:Fallback>
        </mc:AlternateContent>
      </w:r>
      <w:r w:rsidR="003B53DF" w:rsidRPr="00A02FB5">
        <w:rPr>
          <w:rFonts w:ascii="Arial" w:hAnsi="Arial" w:cs="Arial"/>
          <w:sz w:val="22"/>
          <w:szCs w:val="22"/>
          <w:lang w:val="en-GB"/>
        </w:rPr>
        <w:t>Date awarded:</w: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instrText xml:space="preserve"> FORMTEXT </w:instrTex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separate"/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end"/>
      </w:r>
      <w:bookmarkEnd w:id="39"/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="003B53DF" w:rsidRPr="00A02FB5">
        <w:rPr>
          <w:rFonts w:ascii="Arial" w:hAnsi="Arial" w:cs="Arial"/>
          <w:sz w:val="22"/>
          <w:szCs w:val="22"/>
          <w:lang w:val="en-GB"/>
        </w:rPr>
        <w:t xml:space="preserve">Test to be taken on (date): </w: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instrText xml:space="preserve"> FORMTEXT </w:instrTex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separate"/>
      </w:r>
      <w:r w:rsidR="003B53DF" w:rsidRPr="00A02FB5">
        <w:rPr>
          <w:rFonts w:ascii="Arial" w:eastAsia="MS Mincho" w:hAnsi="MS Mincho" w:cs="Arial"/>
          <w:i/>
          <w:iCs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sz w:val="22"/>
          <w:szCs w:val="22"/>
          <w:lang w:val="en-GB"/>
        </w:rPr>
        <w:t> </w: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end"/>
      </w:r>
      <w:bookmarkEnd w:id="40"/>
    </w:p>
    <w:p w:rsidR="003B53DF" w:rsidRPr="00A02FB5" w:rsidRDefault="003B53DF" w:rsidP="003B53DF">
      <w:pPr>
        <w:tabs>
          <w:tab w:val="left" w:pos="4395"/>
        </w:tabs>
        <w:rPr>
          <w:rFonts w:ascii="Arial" w:hAnsi="Arial" w:cs="Arial"/>
          <w:sz w:val="22"/>
          <w:szCs w:val="22"/>
          <w:lang w:val="en-GB"/>
        </w:rPr>
      </w:pPr>
    </w:p>
    <w:p w:rsidR="003B53DF" w:rsidRPr="00A02FB5" w:rsidRDefault="002A418F" w:rsidP="003B53DF">
      <w:pPr>
        <w:tabs>
          <w:tab w:val="left" w:pos="4395"/>
        </w:tabs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155575</wp:posOffset>
                </wp:positionV>
                <wp:extent cx="2676525" cy="635"/>
                <wp:effectExtent l="12700" t="12065" r="6350" b="6350"/>
                <wp:wrapNone/>
                <wp:docPr id="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635"/>
                        </a:xfrm>
                        <a:custGeom>
                          <a:avLst/>
                          <a:gdLst>
                            <a:gd name="T0" fmla="*/ 0 w 4215"/>
                            <a:gd name="T1" fmla="*/ 0 h 1"/>
                            <a:gd name="T2" fmla="*/ 4215 w 42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15" h="1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BB3371" id="Freeform 3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8.5pt,12.25pt,459.25pt,12.25pt" coordsize="42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" filled="f">
                <v:stroke dashstyle="1 1"/>
                <v:path arrowok="t" o:connecttype="custom" o:connectlocs="0,0;2676525,0" o:connectangles="0,0"/>
              </v:polyline>
            </w:pict>
          </mc:Fallback>
        </mc:AlternateContent>
      </w:r>
      <w:r w:rsidR="003B53DF" w:rsidRPr="00A02FB5">
        <w:rPr>
          <w:rFonts w:ascii="Arial" w:hAnsi="Arial" w:cs="Arial"/>
          <w:sz w:val="22"/>
          <w:szCs w:val="22"/>
          <w:lang w:val="en-GB"/>
        </w:rPr>
        <w:tab/>
        <w:t>Place:</w: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instrText xml:space="preserve"> FORMTEXT </w:instrTex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separate"/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end"/>
      </w:r>
      <w:bookmarkEnd w:id="41"/>
      <w:r w:rsidR="003B53DF" w:rsidRPr="00A02FB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B53DF" w:rsidRPr="00183817" w:rsidRDefault="003B53DF" w:rsidP="003B53DF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  <w:lang w:val="en-GB"/>
        </w:rPr>
      </w:pPr>
    </w:p>
    <w:p w:rsidR="00183817" w:rsidRPr="00183817" w:rsidRDefault="00183817" w:rsidP="003B53DF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3B53DF" w:rsidRDefault="003B53DF" w:rsidP="00EA51B2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83817">
        <w:rPr>
          <w:rFonts w:ascii="Arial" w:hAnsi="Arial" w:cs="Arial"/>
          <w:b/>
          <w:sz w:val="28"/>
          <w:szCs w:val="28"/>
          <w:u w:val="single"/>
          <w:lang w:val="en-GB"/>
        </w:rPr>
        <w:t>German Language Proficiency</w:t>
      </w:r>
      <w:r w:rsidR="00EA51B2" w:rsidRPr="0018381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(not required for admission)</w:t>
      </w:r>
    </w:p>
    <w:p w:rsidR="00183817" w:rsidRPr="00183817" w:rsidRDefault="00183817" w:rsidP="00183817">
      <w:pPr>
        <w:ind w:left="36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>(For non-native speakers of German only)</w:t>
      </w: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 xml:space="preserve">Do you have any previous knowledge of German?  </w:t>
      </w: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"/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bookmarkEnd w:id="42"/>
      <w:r w:rsidRPr="00A02FB5">
        <w:rPr>
          <w:rFonts w:ascii="Arial" w:hAnsi="Arial" w:cs="Arial"/>
          <w:sz w:val="22"/>
          <w:szCs w:val="22"/>
          <w:lang w:val="en-GB"/>
        </w:rPr>
        <w:t>Yes</w:t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"/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bookmarkEnd w:id="43"/>
      <w:r w:rsidRPr="00A02FB5">
        <w:rPr>
          <w:rFonts w:ascii="Arial" w:hAnsi="Arial" w:cs="Arial"/>
          <w:sz w:val="22"/>
          <w:szCs w:val="22"/>
          <w:lang w:val="en-GB"/>
        </w:rPr>
        <w:t xml:space="preserve"> No</w:t>
      </w: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Kontrollkästchen5"/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bookmarkEnd w:id="44"/>
      <w:r w:rsidRPr="00A02FB5">
        <w:rPr>
          <w:rFonts w:ascii="Arial" w:hAnsi="Arial" w:cs="Arial"/>
          <w:sz w:val="22"/>
          <w:szCs w:val="22"/>
          <w:lang w:val="en-GB"/>
        </w:rPr>
        <w:t xml:space="preserve"> very good</w:t>
      </w:r>
      <w:r w:rsidR="0035310F" w:rsidRPr="00A02FB5">
        <w:rPr>
          <w:rFonts w:ascii="Arial" w:hAnsi="Arial" w:cs="Arial"/>
          <w:sz w:val="22"/>
          <w:szCs w:val="22"/>
          <w:lang w:val="en-GB"/>
        </w:rPr>
        <w:tab/>
      </w:r>
      <w:r w:rsidR="0035310F"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Kontrollkästchen6"/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bookmarkEnd w:id="45"/>
      <w:r w:rsidRPr="00A02FB5">
        <w:rPr>
          <w:rFonts w:ascii="Arial" w:hAnsi="Arial" w:cs="Arial"/>
          <w:sz w:val="22"/>
          <w:szCs w:val="22"/>
          <w:lang w:val="en-GB"/>
        </w:rPr>
        <w:t xml:space="preserve"> goo</w:t>
      </w:r>
      <w:r w:rsidR="0035310F" w:rsidRPr="00A02FB5">
        <w:rPr>
          <w:rFonts w:ascii="Arial" w:hAnsi="Arial" w:cs="Arial"/>
          <w:sz w:val="22"/>
          <w:szCs w:val="22"/>
          <w:lang w:val="en-GB"/>
        </w:rPr>
        <w:t>d</w:t>
      </w:r>
      <w:r w:rsidR="0035310F" w:rsidRPr="00A02FB5">
        <w:rPr>
          <w:rFonts w:ascii="Arial" w:hAnsi="Arial" w:cs="Arial"/>
          <w:sz w:val="22"/>
          <w:szCs w:val="22"/>
          <w:lang w:val="en-GB"/>
        </w:rPr>
        <w:tab/>
      </w:r>
      <w:r w:rsidR="0035310F"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7"/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bookmarkEnd w:id="46"/>
      <w:r w:rsidRPr="00A02FB5">
        <w:rPr>
          <w:rFonts w:ascii="Arial" w:hAnsi="Arial" w:cs="Arial"/>
          <w:sz w:val="22"/>
          <w:szCs w:val="22"/>
          <w:lang w:val="en-GB"/>
        </w:rPr>
        <w:t>fair</w:t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tab/>
      </w:r>
    </w:p>
    <w:p w:rsidR="0035310F" w:rsidRPr="009A2F50" w:rsidRDefault="003B53D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>(Please enclose supporting documents, if applicable.)</w:t>
      </w:r>
    </w:p>
    <w:p w:rsidR="00EB59C2" w:rsidRDefault="00EB59C2" w:rsidP="00EB59C2">
      <w:pPr>
        <w:ind w:left="36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3B53DF" w:rsidRDefault="003B53DF" w:rsidP="00EA51B2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83817">
        <w:rPr>
          <w:rFonts w:ascii="Arial" w:hAnsi="Arial" w:cs="Arial"/>
          <w:b/>
          <w:sz w:val="28"/>
          <w:szCs w:val="28"/>
          <w:u w:val="single"/>
          <w:lang w:val="en-GB"/>
        </w:rPr>
        <w:t>Scholarships</w:t>
      </w:r>
    </w:p>
    <w:p w:rsidR="00183817" w:rsidRPr="00183817" w:rsidRDefault="00183817" w:rsidP="00183817">
      <w:pPr>
        <w:ind w:left="36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>Have you applied for a scholarship?</w:t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="00EC3B41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8"/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bookmarkEnd w:id="47"/>
      <w:r w:rsidRPr="00A02FB5">
        <w:rPr>
          <w:rFonts w:ascii="Arial" w:hAnsi="Arial" w:cs="Arial"/>
          <w:sz w:val="22"/>
          <w:szCs w:val="22"/>
          <w:lang w:val="en-GB"/>
        </w:rPr>
        <w:t xml:space="preserve"> Yes</w:t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9"/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bookmarkEnd w:id="48"/>
      <w:r w:rsidRPr="00A02FB5">
        <w:rPr>
          <w:rFonts w:ascii="Arial" w:hAnsi="Arial" w:cs="Arial"/>
          <w:sz w:val="22"/>
          <w:szCs w:val="22"/>
          <w:lang w:val="en-GB"/>
        </w:rPr>
        <w:t xml:space="preserve"> No</w:t>
      </w: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>(Please enclose supporting documents, if applicable.)</w:t>
      </w: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>Have you been awarded a scholarship?</w:t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="0035310F"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0"/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bookmarkEnd w:id="49"/>
      <w:r w:rsidRPr="00A02FB5">
        <w:rPr>
          <w:rFonts w:ascii="Arial" w:hAnsi="Arial" w:cs="Arial"/>
          <w:sz w:val="22"/>
          <w:szCs w:val="22"/>
          <w:lang w:val="en-GB"/>
        </w:rPr>
        <w:t xml:space="preserve"> Yes</w:t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1"/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bookmarkEnd w:id="50"/>
      <w:r w:rsidRPr="00A02FB5">
        <w:rPr>
          <w:rFonts w:ascii="Arial" w:hAnsi="Arial" w:cs="Arial"/>
          <w:sz w:val="22"/>
          <w:szCs w:val="22"/>
          <w:lang w:val="en-GB"/>
        </w:rPr>
        <w:t xml:space="preserve"> No</w:t>
      </w:r>
    </w:p>
    <w:p w:rsidR="003B53DF" w:rsidRDefault="003B53D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>(Please enclose supporting documents, if applicable.)</w:t>
      </w:r>
    </w:p>
    <w:p w:rsidR="00183817" w:rsidRDefault="00183817" w:rsidP="003B53DF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GB"/>
        </w:rPr>
      </w:pPr>
    </w:p>
    <w:p w:rsidR="009C764A" w:rsidRPr="00A02FB5" w:rsidRDefault="009C764A" w:rsidP="003B53DF">
      <w:pPr>
        <w:rPr>
          <w:rFonts w:ascii="Arial" w:hAnsi="Arial" w:cs="Arial"/>
          <w:sz w:val="22"/>
          <w:szCs w:val="22"/>
          <w:lang w:val="en-GB"/>
        </w:rPr>
      </w:pPr>
    </w:p>
    <w:p w:rsidR="003B53DF" w:rsidRDefault="003B53DF" w:rsidP="00EA51B2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83817">
        <w:rPr>
          <w:rFonts w:ascii="Arial" w:hAnsi="Arial" w:cs="Arial"/>
          <w:b/>
          <w:sz w:val="28"/>
          <w:szCs w:val="28"/>
          <w:u w:val="single"/>
          <w:lang w:val="en-GB"/>
        </w:rPr>
        <w:t>Applications to other institutions</w:t>
      </w:r>
    </w:p>
    <w:p w:rsidR="00183817" w:rsidRPr="00183817" w:rsidRDefault="00183817" w:rsidP="00183817">
      <w:pPr>
        <w:ind w:left="36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B53DF" w:rsidRPr="00CC6DFB" w:rsidRDefault="00CC6DFB" w:rsidP="003B53D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Have you applied/are you planning to apply to the M.Sc. </w:t>
      </w:r>
      <w:r w:rsidRPr="00CC6DFB">
        <w:rPr>
          <w:rFonts w:ascii="Arial" w:hAnsi="Arial" w:cs="Arial"/>
          <w:i/>
          <w:sz w:val="22"/>
          <w:szCs w:val="22"/>
          <w:lang w:val="en-GB"/>
        </w:rPr>
        <w:t>Volkswirtschaftslehre</w:t>
      </w:r>
      <w:r>
        <w:rPr>
          <w:rFonts w:ascii="Arial" w:hAnsi="Arial" w:cs="Arial"/>
          <w:sz w:val="22"/>
          <w:szCs w:val="22"/>
          <w:lang w:val="en-GB"/>
        </w:rPr>
        <w:t xml:space="preserve"> (German program) of our faculty?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 Yes </w:t>
      </w: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 No</w:t>
      </w:r>
    </w:p>
    <w:p w:rsidR="00CC6DFB" w:rsidRDefault="00CC6DFB" w:rsidP="003B53DF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CC6DFB" w:rsidRPr="00A02FB5" w:rsidRDefault="00CC6DFB" w:rsidP="003B53DF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>Have you applied/are you planning to apply to any other institutions of higher education?</w:t>
      </w:r>
    </w:p>
    <w:p w:rsidR="003B53DF" w:rsidRPr="00A02FB5" w:rsidRDefault="00EC3B41" w:rsidP="00EC3B41">
      <w:pPr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3B53DF"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12"/>
      <w:r w:rsidR="003B53DF"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="003B53DF"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bookmarkEnd w:id="51"/>
      <w:r w:rsidR="003B53DF" w:rsidRPr="00A02FB5">
        <w:rPr>
          <w:rFonts w:ascii="Arial" w:hAnsi="Arial" w:cs="Arial"/>
          <w:sz w:val="22"/>
          <w:szCs w:val="22"/>
          <w:lang w:val="en-GB"/>
        </w:rPr>
        <w:t xml:space="preserve"> Yes</w:t>
      </w:r>
      <w:r w:rsidR="003B53DF" w:rsidRPr="00A02FB5">
        <w:rPr>
          <w:rFonts w:ascii="Arial" w:hAnsi="Arial" w:cs="Arial"/>
          <w:sz w:val="22"/>
          <w:szCs w:val="22"/>
          <w:lang w:val="en-GB"/>
        </w:rPr>
        <w:tab/>
      </w:r>
      <w:r w:rsidR="003B53DF"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13"/>
      <w:r w:rsidR="003B53DF"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="003B53DF"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bookmarkEnd w:id="52"/>
      <w:r w:rsidR="003B53DF" w:rsidRPr="00A02FB5">
        <w:rPr>
          <w:rFonts w:ascii="Arial" w:hAnsi="Arial" w:cs="Arial"/>
          <w:sz w:val="22"/>
          <w:szCs w:val="22"/>
          <w:lang w:val="en-GB"/>
        </w:rPr>
        <w:t>No</w:t>
      </w:r>
      <w:r w:rsidR="003B53DF" w:rsidRPr="00A02FB5">
        <w:rPr>
          <w:rFonts w:ascii="Arial" w:hAnsi="Arial" w:cs="Arial"/>
          <w:sz w:val="22"/>
          <w:szCs w:val="22"/>
          <w:lang w:val="en-GB"/>
        </w:rPr>
        <w:tab/>
      </w:r>
      <w:r w:rsidR="003B53DF" w:rsidRPr="00A02FB5">
        <w:rPr>
          <w:rFonts w:ascii="Arial" w:hAnsi="Arial" w:cs="Arial"/>
          <w:sz w:val="22"/>
          <w:szCs w:val="22"/>
          <w:lang w:val="en-GB"/>
        </w:rPr>
        <w:tab/>
      </w: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</w:p>
    <w:p w:rsidR="003B53DF" w:rsidRDefault="003B53DF" w:rsidP="009C764A">
      <w:pPr>
        <w:pBdr>
          <w:bottom w:val="single" w:sz="12" w:space="0" w:color="auto"/>
        </w:pBdr>
        <w:rPr>
          <w:rFonts w:ascii="Arial" w:hAnsi="Arial" w:cs="Arial"/>
          <w:i/>
          <w:iCs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 xml:space="preserve">Which ones: </w:t>
      </w:r>
      <w:r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3" w:name="Text42"/>
      <w:r w:rsidRPr="00A02FB5">
        <w:rPr>
          <w:rFonts w:ascii="Arial" w:hAnsi="Arial" w:cs="Arial"/>
          <w:i/>
          <w:iCs/>
          <w:sz w:val="22"/>
          <w:szCs w:val="22"/>
          <w:lang w:val="en-GB"/>
        </w:rPr>
        <w:instrText xml:space="preserve"> FORMTEXT </w:instrText>
      </w:r>
      <w:r w:rsidRPr="00A02FB5">
        <w:rPr>
          <w:rFonts w:ascii="Arial" w:hAnsi="Arial" w:cs="Arial"/>
          <w:i/>
          <w:iCs/>
          <w:sz w:val="22"/>
          <w:szCs w:val="22"/>
          <w:lang w:val="en-GB"/>
        </w:rPr>
      </w:r>
      <w:r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separate"/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end"/>
      </w:r>
      <w:bookmarkEnd w:id="53"/>
    </w:p>
    <w:p w:rsidR="009C764A" w:rsidRPr="00A02FB5" w:rsidRDefault="002A418F" w:rsidP="009C764A">
      <w:pPr>
        <w:pBdr>
          <w:bottom w:val="single" w:sz="12" w:space="0" w:color="auto"/>
        </w:pBd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32385</wp:posOffset>
                </wp:positionV>
                <wp:extent cx="4914900" cy="114935"/>
                <wp:effectExtent l="12700" t="9525" r="6350" b="0"/>
                <wp:wrapNone/>
                <wp:docPr id="4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914900" cy="114935"/>
                        </a:xfrm>
                        <a:custGeom>
                          <a:avLst/>
                          <a:gdLst>
                            <a:gd name="T0" fmla="*/ 0 w 4215"/>
                            <a:gd name="T1" fmla="*/ 0 h 1"/>
                            <a:gd name="T2" fmla="*/ 4215 w 42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15" h="1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B8A1" id="Freeform 31" o:spid="_x0000_s1026" style="position:absolute;margin-left:59.5pt;margin-top:2.55pt;width:387pt;height:9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" path="m,l4215,e" filled="f">
                <v:stroke dashstyle="1 1"/>
                <v:path arrowok="t" o:connecttype="custom" o:connectlocs="0,0;4914900,0" o:connectangles="0,0"/>
                <o:lock v:ext="edit" aspectratio="t"/>
              </v:shape>
            </w:pict>
          </mc:Fallback>
        </mc:AlternateContent>
      </w:r>
    </w:p>
    <w:p w:rsidR="00EC3B41" w:rsidRDefault="00EC3B41" w:rsidP="00EC3B41">
      <w:pPr>
        <w:rPr>
          <w:sz w:val="22"/>
          <w:szCs w:val="22"/>
          <w:lang w:val="en-GB"/>
        </w:rPr>
      </w:pPr>
    </w:p>
    <w:p w:rsidR="003B53DF" w:rsidRDefault="003B53DF" w:rsidP="00EC3B41">
      <w:pPr>
        <w:numPr>
          <w:ilvl w:val="0"/>
          <w:numId w:val="6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83817">
        <w:rPr>
          <w:rFonts w:ascii="Arial" w:hAnsi="Arial" w:cs="Arial"/>
          <w:b/>
          <w:sz w:val="28"/>
          <w:szCs w:val="28"/>
          <w:u w:val="single"/>
          <w:lang w:val="en-GB"/>
        </w:rPr>
        <w:t>Previous Studies at the University of Freiburg</w:t>
      </w:r>
    </w:p>
    <w:p w:rsidR="00183817" w:rsidRPr="00183817" w:rsidRDefault="00183817" w:rsidP="00183817">
      <w:pPr>
        <w:tabs>
          <w:tab w:val="left" w:pos="720"/>
        </w:tabs>
        <w:ind w:left="36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B53DF" w:rsidRPr="00A02FB5" w:rsidRDefault="003B53DF" w:rsidP="00EC3B41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 xml:space="preserve">Have you previously been accepted to one of these programs at the </w:t>
      </w:r>
      <w:smartTag w:uri="urn:schemas-microsoft-com:office:smarttags" w:element="place">
        <w:smartTag w:uri="urn:schemas-microsoft-com:office:smarttags" w:element="PlaceType">
          <w:r w:rsidRPr="00A02FB5">
            <w:rPr>
              <w:rFonts w:ascii="Arial" w:hAnsi="Arial" w:cs="Arial"/>
              <w:sz w:val="22"/>
              <w:szCs w:val="22"/>
              <w:lang w:val="en-GB"/>
            </w:rPr>
            <w:t>University</w:t>
          </w:r>
        </w:smartTag>
        <w:r w:rsidRPr="00A02FB5">
          <w:rPr>
            <w:rFonts w:ascii="Arial" w:hAnsi="Arial" w:cs="Arial"/>
            <w:sz w:val="22"/>
            <w:szCs w:val="22"/>
            <w:lang w:val="en-GB"/>
          </w:rPr>
          <w:t xml:space="preserve"> of </w:t>
        </w:r>
        <w:smartTag w:uri="urn:schemas-microsoft-com:office:smarttags" w:element="PlaceName">
          <w:r w:rsidRPr="00A02FB5">
            <w:rPr>
              <w:rFonts w:ascii="Arial" w:hAnsi="Arial" w:cs="Arial"/>
              <w:sz w:val="22"/>
              <w:szCs w:val="22"/>
              <w:lang w:val="en-GB"/>
            </w:rPr>
            <w:t>Freiburg</w:t>
          </w:r>
        </w:smartTag>
      </w:smartTag>
      <w:r w:rsidRPr="00A02FB5">
        <w:rPr>
          <w:rFonts w:ascii="Arial" w:hAnsi="Arial" w:cs="Arial"/>
          <w:sz w:val="22"/>
          <w:szCs w:val="22"/>
          <w:lang w:val="en-GB"/>
        </w:rPr>
        <w:t xml:space="preserve"> and failed to complete the required exams or otherwise lost the right to sit these exam (§86 1 item 2 Universitätsgesetz)?</w:t>
      </w:r>
      <w:r w:rsidR="00A020EF">
        <w:rPr>
          <w:rFonts w:ascii="Arial" w:hAnsi="Arial" w:cs="Arial"/>
          <w:sz w:val="22"/>
          <w:szCs w:val="22"/>
          <w:lang w:val="en-GB"/>
        </w:rPr>
        <w:tab/>
      </w:r>
      <w:r w:rsidR="00A020EF">
        <w:rPr>
          <w:rFonts w:ascii="Arial" w:hAnsi="Arial" w:cs="Arial"/>
          <w:sz w:val="22"/>
          <w:szCs w:val="22"/>
          <w:lang w:val="en-GB"/>
        </w:rPr>
        <w:tab/>
      </w:r>
      <w:r w:rsidR="00A020EF">
        <w:rPr>
          <w:rFonts w:ascii="Arial" w:hAnsi="Arial" w:cs="Arial"/>
          <w:sz w:val="22"/>
          <w:szCs w:val="22"/>
          <w:lang w:val="en-GB"/>
        </w:rPr>
        <w:tab/>
      </w:r>
      <w:r w:rsidR="00A020EF">
        <w:rPr>
          <w:rFonts w:ascii="Arial" w:hAnsi="Arial" w:cs="Arial"/>
          <w:sz w:val="22"/>
          <w:szCs w:val="22"/>
          <w:lang w:val="en-GB"/>
        </w:rPr>
        <w:tab/>
      </w:r>
      <w:r w:rsidR="00A020EF">
        <w:rPr>
          <w:rFonts w:ascii="Arial" w:hAnsi="Arial" w:cs="Arial"/>
          <w:sz w:val="22"/>
          <w:szCs w:val="22"/>
          <w:lang w:val="en-GB"/>
        </w:rPr>
        <w:tab/>
      </w:r>
      <w:r w:rsidR="00A020EF">
        <w:rPr>
          <w:rFonts w:ascii="Arial" w:hAnsi="Arial" w:cs="Arial"/>
          <w:sz w:val="22"/>
          <w:szCs w:val="22"/>
          <w:lang w:val="en-GB"/>
        </w:rPr>
        <w:tab/>
      </w:r>
      <w:r w:rsidR="00A020EF"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20EF"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="00A020EF"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="00A020EF" w:rsidRPr="00A02FB5">
        <w:rPr>
          <w:rFonts w:ascii="Arial" w:hAnsi="Arial" w:cs="Arial"/>
          <w:sz w:val="22"/>
          <w:szCs w:val="22"/>
          <w:lang w:val="en-GB"/>
        </w:rPr>
        <w:t xml:space="preserve"> Yes         </w:t>
      </w:r>
      <w:r w:rsidR="00A020EF"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A020EF"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="00A020EF"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="00A020EF" w:rsidRPr="00A02FB5">
        <w:rPr>
          <w:rFonts w:ascii="Arial" w:hAnsi="Arial" w:cs="Arial"/>
          <w:sz w:val="22"/>
          <w:szCs w:val="22"/>
          <w:lang w:val="en-GB"/>
        </w:rPr>
        <w:t xml:space="preserve"> No</w:t>
      </w:r>
    </w:p>
    <w:p w:rsidR="003B53DF" w:rsidRPr="00A02FB5" w:rsidRDefault="003B53DF" w:rsidP="003B53DF">
      <w:pPr>
        <w:rPr>
          <w:rFonts w:ascii="Arial" w:hAnsi="Arial" w:cs="Arial"/>
          <w:sz w:val="22"/>
          <w:szCs w:val="22"/>
          <w:lang w:val="en-GB"/>
        </w:rPr>
      </w:pPr>
    </w:p>
    <w:p w:rsidR="003B53DF" w:rsidRPr="00A02FB5" w:rsidRDefault="003B53DF" w:rsidP="0035310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>Are you currently enrolled at another academic institution?</w:t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16"/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bookmarkEnd w:id="54"/>
      <w:r w:rsidRPr="00A02FB5">
        <w:rPr>
          <w:rFonts w:ascii="Arial" w:hAnsi="Arial" w:cs="Arial"/>
          <w:sz w:val="22"/>
          <w:szCs w:val="22"/>
          <w:lang w:val="en-GB"/>
        </w:rPr>
        <w:t xml:space="preserve"> Yes         </w:t>
      </w: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7"/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bookmarkEnd w:id="55"/>
      <w:r w:rsidRPr="00A02FB5">
        <w:rPr>
          <w:rFonts w:ascii="Arial" w:hAnsi="Arial" w:cs="Arial"/>
          <w:sz w:val="22"/>
          <w:szCs w:val="22"/>
          <w:lang w:val="en-GB"/>
        </w:rPr>
        <w:t xml:space="preserve"> No</w:t>
      </w:r>
    </w:p>
    <w:p w:rsidR="0035310F" w:rsidRPr="00A02FB5" w:rsidRDefault="0035310F" w:rsidP="0035310F">
      <w:pPr>
        <w:ind w:firstLine="708"/>
        <w:rPr>
          <w:rFonts w:ascii="Arial" w:hAnsi="Arial" w:cs="Arial"/>
          <w:sz w:val="22"/>
          <w:szCs w:val="22"/>
          <w:lang w:val="en-GB"/>
        </w:rPr>
      </w:pPr>
    </w:p>
    <w:p w:rsidR="003B53DF" w:rsidRPr="00A02FB5" w:rsidRDefault="002A418F" w:rsidP="0035310F">
      <w:pPr>
        <w:ind w:firstLine="708"/>
        <w:rPr>
          <w:rFonts w:ascii="Arial" w:hAnsi="Arial" w:cs="Arial"/>
          <w:i/>
          <w:iCs/>
          <w:sz w:val="22"/>
          <w:szCs w:val="22"/>
          <w:lang w:val="en-GB"/>
        </w:rPr>
      </w:pPr>
      <w:r w:rsidRPr="00A02FB5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166370</wp:posOffset>
                </wp:positionV>
                <wp:extent cx="4232910" cy="113665"/>
                <wp:effectExtent l="8890" t="12700" r="6350" b="0"/>
                <wp:wrapNone/>
                <wp:docPr id="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2910" cy="113665"/>
                        </a:xfrm>
                        <a:custGeom>
                          <a:avLst/>
                          <a:gdLst>
                            <a:gd name="T0" fmla="*/ 0 w 5700"/>
                            <a:gd name="T1" fmla="*/ 0 h 1"/>
                            <a:gd name="T2" fmla="*/ 5700 w 57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00" h="1">
                              <a:moveTo>
                                <a:pt x="0" y="0"/>
                              </a:moveTo>
                              <a:lnTo>
                                <a:pt x="57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8E04" id="Freeform 38" o:spid="_x0000_s1026" style="position:absolute;margin-left:122.2pt;margin-top:13.1pt;width:333.3pt;height:8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" path="m,l5700,e" filled="f">
                <v:stroke dashstyle="1 1"/>
                <v:path arrowok="t" o:connecttype="custom" o:connectlocs="0,0;4232910,0" o:connectangles="0,0"/>
              </v:shape>
            </w:pict>
          </mc:Fallback>
        </mc:AlternateContent>
      </w:r>
      <w:r w:rsidR="003B53DF" w:rsidRPr="00A02FB5">
        <w:rPr>
          <w:rFonts w:ascii="Arial" w:hAnsi="Arial" w:cs="Arial"/>
          <w:sz w:val="22"/>
          <w:szCs w:val="22"/>
          <w:lang w:val="en-GB"/>
        </w:rPr>
        <w:t>If yes, which one:</w: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6" w:name="Text49"/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instrText xml:space="preserve"> FORMTEXT </w:instrTex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separate"/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end"/>
      </w:r>
      <w:bookmarkEnd w:id="56"/>
    </w:p>
    <w:p w:rsidR="0035310F" w:rsidRPr="00A02FB5" w:rsidRDefault="0035310F" w:rsidP="0035310F">
      <w:pPr>
        <w:ind w:firstLine="708"/>
        <w:rPr>
          <w:rFonts w:ascii="Arial" w:hAnsi="Arial" w:cs="Arial"/>
          <w:i/>
          <w:iCs/>
          <w:sz w:val="22"/>
          <w:szCs w:val="22"/>
          <w:lang w:val="en-GB"/>
        </w:rPr>
      </w:pPr>
    </w:p>
    <w:p w:rsidR="0035310F" w:rsidRPr="00A02FB5" w:rsidRDefault="0035310F" w:rsidP="003531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 xml:space="preserve">Do you intend to remain enrolled at this institution while pursuing your Master’s Degree at the </w:t>
      </w:r>
      <w:smartTag w:uri="urn:schemas-microsoft-com:office:smarttags" w:element="place">
        <w:smartTag w:uri="urn:schemas-microsoft-com:office:smarttags" w:element="PlaceType">
          <w:r w:rsidRPr="00A02FB5">
            <w:rPr>
              <w:rFonts w:ascii="Arial" w:hAnsi="Arial" w:cs="Arial"/>
              <w:sz w:val="22"/>
              <w:szCs w:val="22"/>
              <w:lang w:val="en-GB"/>
            </w:rPr>
            <w:t>University</w:t>
          </w:r>
        </w:smartTag>
        <w:r w:rsidRPr="00A02FB5">
          <w:rPr>
            <w:rFonts w:ascii="Arial" w:hAnsi="Arial" w:cs="Arial"/>
            <w:sz w:val="22"/>
            <w:szCs w:val="22"/>
            <w:lang w:val="en-GB"/>
          </w:rPr>
          <w:t xml:space="preserve"> of </w:t>
        </w:r>
        <w:smartTag w:uri="urn:schemas-microsoft-com:office:smarttags" w:element="PlaceName">
          <w:r w:rsidRPr="00A02FB5">
            <w:rPr>
              <w:rFonts w:ascii="Arial" w:hAnsi="Arial" w:cs="Arial"/>
              <w:sz w:val="22"/>
              <w:szCs w:val="22"/>
              <w:lang w:val="en-GB"/>
            </w:rPr>
            <w:t>Freiburg</w:t>
          </w:r>
        </w:smartTag>
      </w:smartTag>
      <w:r w:rsidRPr="00A02FB5">
        <w:rPr>
          <w:rFonts w:ascii="Arial" w:hAnsi="Arial" w:cs="Arial"/>
          <w:sz w:val="22"/>
          <w:szCs w:val="22"/>
          <w:lang w:val="en-GB"/>
        </w:rPr>
        <w:t>?</w:t>
      </w:r>
      <w:r w:rsidR="00C27D89" w:rsidRPr="00A02FB5">
        <w:rPr>
          <w:rFonts w:ascii="Arial" w:hAnsi="Arial" w:cs="Arial"/>
          <w:sz w:val="22"/>
          <w:szCs w:val="22"/>
          <w:lang w:val="en-GB"/>
        </w:rPr>
        <w:tab/>
      </w:r>
      <w:r w:rsidR="00C27D89" w:rsidRPr="00A02FB5">
        <w:rPr>
          <w:rFonts w:ascii="Arial" w:hAnsi="Arial" w:cs="Arial"/>
          <w:sz w:val="22"/>
          <w:szCs w:val="22"/>
          <w:lang w:val="en-GB"/>
        </w:rPr>
        <w:tab/>
      </w:r>
      <w:r w:rsidR="00C27D89" w:rsidRPr="00A02FB5">
        <w:rPr>
          <w:rFonts w:ascii="Arial" w:hAnsi="Arial" w:cs="Arial"/>
          <w:sz w:val="22"/>
          <w:szCs w:val="22"/>
          <w:lang w:val="en-GB"/>
        </w:rPr>
        <w:tab/>
      </w:r>
      <w:r w:rsidR="00C27D89" w:rsidRPr="00A02FB5">
        <w:rPr>
          <w:rFonts w:ascii="Arial" w:hAnsi="Arial" w:cs="Arial"/>
          <w:sz w:val="22"/>
          <w:szCs w:val="22"/>
          <w:lang w:val="en-GB"/>
        </w:rPr>
        <w:tab/>
      </w:r>
      <w:r w:rsidR="00C27D89" w:rsidRPr="00A02FB5">
        <w:rPr>
          <w:rFonts w:ascii="Arial" w:hAnsi="Arial" w:cs="Arial"/>
          <w:sz w:val="22"/>
          <w:szCs w:val="22"/>
          <w:lang w:val="en-GB"/>
        </w:rPr>
        <w:tab/>
      </w:r>
      <w:r w:rsidR="00C27D89"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C27D89"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="00C27D89"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="00C27D89" w:rsidRPr="00A02FB5">
        <w:rPr>
          <w:rFonts w:ascii="Arial" w:hAnsi="Arial" w:cs="Arial"/>
          <w:sz w:val="22"/>
          <w:szCs w:val="22"/>
          <w:lang w:val="en-GB"/>
        </w:rPr>
        <w:t xml:space="preserve"> Yes         </w:t>
      </w:r>
      <w:r w:rsidR="00C27D89"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C27D89"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="00C27D89"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="00C27D89" w:rsidRPr="00A02FB5">
        <w:rPr>
          <w:rFonts w:ascii="Arial" w:hAnsi="Arial" w:cs="Arial"/>
          <w:sz w:val="22"/>
          <w:szCs w:val="22"/>
          <w:lang w:val="en-GB"/>
        </w:rPr>
        <w:t xml:space="preserve"> No</w:t>
      </w:r>
    </w:p>
    <w:p w:rsidR="00C27D89" w:rsidRPr="00A02FB5" w:rsidRDefault="00C27D89" w:rsidP="00C27D89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C27D89" w:rsidRPr="00A02FB5" w:rsidRDefault="002D23DA" w:rsidP="003531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>Do you currently antivipate having official service (e.g. military, legal), work or other educational responsibilities at the time of acceptance?</w:t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Pr="00A02FB5">
        <w:rPr>
          <w:rFonts w:ascii="Arial" w:hAnsi="Arial" w:cs="Arial"/>
          <w:sz w:val="22"/>
          <w:szCs w:val="22"/>
          <w:lang w:val="en-GB"/>
        </w:rPr>
        <w:t xml:space="preserve"> Yes         </w:t>
      </w: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Pr="00A02FB5">
        <w:rPr>
          <w:rFonts w:ascii="Arial" w:hAnsi="Arial" w:cs="Arial"/>
          <w:sz w:val="22"/>
          <w:szCs w:val="22"/>
          <w:lang w:val="en-GB"/>
        </w:rPr>
        <w:t xml:space="preserve"> No</w:t>
      </w:r>
    </w:p>
    <w:p w:rsidR="003B53DF" w:rsidRDefault="003B53DF" w:rsidP="004C13D5">
      <w:pPr>
        <w:pBdr>
          <w:bottom w:val="single" w:sz="12" w:space="0" w:color="auto"/>
        </w:pBdr>
        <w:rPr>
          <w:rFonts w:ascii="Arial" w:hAnsi="Arial" w:cs="Arial"/>
          <w:sz w:val="22"/>
          <w:szCs w:val="22"/>
          <w:lang w:val="en-GB"/>
        </w:rPr>
      </w:pPr>
    </w:p>
    <w:p w:rsidR="009C764A" w:rsidRPr="00A02FB5" w:rsidRDefault="009C764A" w:rsidP="0035310F">
      <w:pPr>
        <w:rPr>
          <w:rFonts w:ascii="Arial" w:hAnsi="Arial" w:cs="Arial"/>
          <w:sz w:val="22"/>
          <w:szCs w:val="22"/>
          <w:lang w:val="en-GB"/>
        </w:rPr>
      </w:pPr>
    </w:p>
    <w:p w:rsidR="003B53DF" w:rsidRDefault="003B53DF" w:rsidP="00EA51B2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8381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How did you </w:t>
      </w:r>
      <w:r w:rsidR="002D23DA" w:rsidRPr="0018381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find out </w:t>
      </w:r>
      <w:r w:rsidRPr="00183817">
        <w:rPr>
          <w:rFonts w:ascii="Arial" w:hAnsi="Arial" w:cs="Arial"/>
          <w:b/>
          <w:sz w:val="28"/>
          <w:szCs w:val="28"/>
          <w:u w:val="single"/>
          <w:lang w:val="en-GB"/>
        </w:rPr>
        <w:t>about the Integrated Master Program?</w:t>
      </w:r>
    </w:p>
    <w:p w:rsidR="00183817" w:rsidRPr="00183817" w:rsidRDefault="00183817" w:rsidP="00183817">
      <w:pPr>
        <w:ind w:left="36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B53DF" w:rsidRPr="00A02FB5" w:rsidRDefault="003B53DF" w:rsidP="009C764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Pr="00A02FB5">
        <w:rPr>
          <w:rFonts w:ascii="Arial" w:hAnsi="Arial" w:cs="Arial"/>
          <w:sz w:val="22"/>
          <w:szCs w:val="22"/>
          <w:lang w:val="en-GB"/>
        </w:rPr>
        <w:t xml:space="preserve"> DAAD website</w:t>
      </w:r>
    </w:p>
    <w:p w:rsidR="003B53DF" w:rsidRDefault="003B53DF" w:rsidP="009C764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Pr="00A02FB5">
        <w:rPr>
          <w:rFonts w:ascii="Arial" w:hAnsi="Arial" w:cs="Arial"/>
          <w:sz w:val="22"/>
          <w:szCs w:val="22"/>
          <w:lang w:val="en-GB"/>
        </w:rPr>
        <w:t xml:space="preserve"> DAAD / Goethe Institut office in my home country</w:t>
      </w:r>
    </w:p>
    <w:p w:rsidR="0094184A" w:rsidRPr="00A02FB5" w:rsidRDefault="002A418F" w:rsidP="009C764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171450</wp:posOffset>
                </wp:positionV>
                <wp:extent cx="4524375" cy="763905"/>
                <wp:effectExtent l="9525" t="6985" r="9525" b="0"/>
                <wp:wrapNone/>
                <wp:docPr id="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4375" cy="763905"/>
                        </a:xfrm>
                        <a:custGeom>
                          <a:avLst/>
                          <a:gdLst>
                            <a:gd name="T0" fmla="*/ 0 w 4215"/>
                            <a:gd name="T1" fmla="*/ 0 h 1"/>
                            <a:gd name="T2" fmla="*/ 4215 w 42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15" h="1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643C" id="Freeform 49" o:spid="_x0000_s1026" style="position:absolute;margin-left:99pt;margin-top:13.5pt;width:356.25pt;height:60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" path="m,l4215,e" filled="f">
                <v:stroke dashstyle="1 1"/>
                <v:path arrowok="t" o:connecttype="custom" o:connectlocs="0,0;4524375,0" o:connectangles="0,0"/>
              </v:shape>
            </w:pict>
          </mc:Fallback>
        </mc:AlternateContent>
      </w:r>
      <w:r w:rsidR="0094184A"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4184A"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="0094184A"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="0094184A">
        <w:rPr>
          <w:rFonts w:ascii="Arial" w:hAnsi="Arial" w:cs="Arial"/>
          <w:sz w:val="22"/>
          <w:szCs w:val="22"/>
          <w:lang w:val="en-GB"/>
        </w:rPr>
        <w:t xml:space="preserve"> Education fair in: </w:t>
      </w:r>
      <w:r w:rsidR="0094184A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94184A" w:rsidRPr="00A02FB5">
        <w:rPr>
          <w:rFonts w:ascii="Arial" w:hAnsi="Arial" w:cs="Arial"/>
          <w:i/>
          <w:iCs/>
          <w:sz w:val="22"/>
          <w:szCs w:val="22"/>
          <w:lang w:val="en-GB"/>
        </w:rPr>
        <w:instrText xml:space="preserve"> FORMTEXT </w:instrText>
      </w:r>
      <w:r w:rsidR="0094184A" w:rsidRPr="00A02FB5">
        <w:rPr>
          <w:rFonts w:ascii="Arial" w:hAnsi="Arial" w:cs="Arial"/>
          <w:i/>
          <w:iCs/>
          <w:sz w:val="22"/>
          <w:szCs w:val="22"/>
          <w:lang w:val="en-GB"/>
        </w:rPr>
      </w:r>
      <w:r w:rsidR="0094184A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separate"/>
      </w:r>
      <w:r w:rsidR="0094184A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94184A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94184A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94184A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94184A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94184A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end"/>
      </w:r>
    </w:p>
    <w:p w:rsidR="003B53DF" w:rsidRPr="00A02FB5" w:rsidRDefault="003B53DF" w:rsidP="009C764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Pr="00A02FB5">
        <w:rPr>
          <w:rFonts w:ascii="Arial" w:hAnsi="Arial" w:cs="Arial"/>
          <w:sz w:val="22"/>
          <w:szCs w:val="22"/>
          <w:lang w:val="en-GB"/>
        </w:rPr>
        <w:t xml:space="preserve"> student/alumni of the </w:t>
      </w:r>
      <w:r w:rsidR="00EC3B41">
        <w:rPr>
          <w:rFonts w:ascii="Arial" w:hAnsi="Arial" w:cs="Arial"/>
          <w:sz w:val="22"/>
          <w:szCs w:val="22"/>
          <w:lang w:val="en-GB"/>
        </w:rPr>
        <w:t xml:space="preserve">same </w:t>
      </w:r>
      <w:r w:rsidRPr="00A02FB5">
        <w:rPr>
          <w:rFonts w:ascii="Arial" w:hAnsi="Arial" w:cs="Arial"/>
          <w:sz w:val="22"/>
          <w:szCs w:val="22"/>
          <w:lang w:val="en-GB"/>
        </w:rPr>
        <w:t>program</w:t>
      </w:r>
    </w:p>
    <w:p w:rsidR="00FB5BF7" w:rsidRPr="009A2F50" w:rsidRDefault="002A418F" w:rsidP="009A2F50">
      <w:pPr>
        <w:spacing w:line="360" w:lineRule="auto"/>
        <w:rPr>
          <w:rStyle w:val="Fett"/>
          <w:rFonts w:ascii="Arial" w:hAnsi="Arial" w:cs="Arial"/>
          <w:b w:val="0"/>
          <w:bCs w:val="0"/>
          <w:i/>
          <w:iCs/>
          <w:sz w:val="22"/>
          <w:szCs w:val="22"/>
          <w:lang w:val="en-GB"/>
        </w:rPr>
      </w:pPr>
      <w:r w:rsidRPr="00A02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155575</wp:posOffset>
                </wp:positionV>
                <wp:extent cx="3886200" cy="114935"/>
                <wp:effectExtent l="9525" t="8255" r="9525" b="0"/>
                <wp:wrapNone/>
                <wp:docPr id="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14935"/>
                        </a:xfrm>
                        <a:custGeom>
                          <a:avLst/>
                          <a:gdLst>
                            <a:gd name="T0" fmla="*/ 0 w 4215"/>
                            <a:gd name="T1" fmla="*/ 0 h 1"/>
                            <a:gd name="T2" fmla="*/ 4215 w 42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15" h="1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77638" id="Freeform 42" o:spid="_x0000_s1026" style="position:absolute;margin-left:2in;margin-top:12.25pt;width:306pt;height:9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" path="m,l4215,e" filled="f">
                <v:stroke dashstyle="1 1"/>
                <v:path arrowok="t" o:connecttype="custom" o:connectlocs="0,0;3886200,0" o:connectangles="0,0"/>
              </v:shape>
            </w:pict>
          </mc:Fallback>
        </mc:AlternateContent>
      </w:r>
      <w:r w:rsidR="003B53DF"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3B53DF"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="003B53DF"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="003B53DF" w:rsidRPr="00A02FB5">
        <w:rPr>
          <w:rFonts w:ascii="Arial" w:hAnsi="Arial" w:cs="Arial"/>
          <w:sz w:val="22"/>
          <w:szCs w:val="22"/>
          <w:lang w:val="en-GB"/>
        </w:rPr>
        <w:t xml:space="preserve"> </w:t>
      </w:r>
      <w:r w:rsidR="00EC3B41" w:rsidRPr="00A02FB5">
        <w:rPr>
          <w:rFonts w:ascii="Arial" w:hAnsi="Arial" w:cs="Arial"/>
          <w:sz w:val="22"/>
          <w:szCs w:val="22"/>
          <w:lang w:val="en-GB"/>
        </w:rPr>
        <w:t>Others</w:t>
      </w:r>
      <w:r w:rsidR="003B53DF" w:rsidRPr="00A02FB5">
        <w:rPr>
          <w:rFonts w:ascii="Arial" w:hAnsi="Arial" w:cs="Arial"/>
          <w:sz w:val="22"/>
          <w:szCs w:val="22"/>
          <w:lang w:val="en-GB"/>
        </w:rPr>
        <w:t xml:space="preserve">; pleases specify: </w: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instrText xml:space="preserve"> FORMTEXT </w:instrTex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separate"/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eastAsia="MS Mincho" w:hAnsi="MS Mincho" w:cs="Arial"/>
          <w:i/>
          <w:iCs/>
          <w:noProof/>
          <w:sz w:val="22"/>
          <w:szCs w:val="22"/>
          <w:lang w:val="en-GB"/>
        </w:rPr>
        <w:t> </w:t>
      </w:r>
      <w:r w:rsidR="003B53DF" w:rsidRPr="00A02FB5">
        <w:rPr>
          <w:rFonts w:ascii="Arial" w:hAnsi="Arial" w:cs="Arial"/>
          <w:i/>
          <w:iCs/>
          <w:sz w:val="22"/>
          <w:szCs w:val="22"/>
          <w:lang w:val="en-GB"/>
        </w:rPr>
        <w:fldChar w:fldCharType="end"/>
      </w:r>
    </w:p>
    <w:p w:rsidR="00FB5BF7" w:rsidRDefault="00FB5BF7" w:rsidP="009A2F50">
      <w:pPr>
        <w:pBdr>
          <w:bottom w:val="single" w:sz="12" w:space="1" w:color="auto"/>
        </w:pBdr>
        <w:ind w:left="360"/>
        <w:rPr>
          <w:rStyle w:val="Fett"/>
        </w:rPr>
      </w:pPr>
    </w:p>
    <w:p w:rsidR="009A2F50" w:rsidRDefault="009A2F50" w:rsidP="009A2F50">
      <w:pPr>
        <w:spacing w:line="360" w:lineRule="auto"/>
        <w:rPr>
          <w:rStyle w:val="Fett"/>
          <w:b w:val="0"/>
        </w:rPr>
      </w:pPr>
    </w:p>
    <w:p w:rsidR="00577429" w:rsidRDefault="00577429" w:rsidP="009A2F50">
      <w:pPr>
        <w:spacing w:line="360" w:lineRule="auto"/>
        <w:rPr>
          <w:rStyle w:val="Fett"/>
          <w:b w:val="0"/>
        </w:rPr>
      </w:pPr>
    </w:p>
    <w:p w:rsidR="00577429" w:rsidRDefault="00577429" w:rsidP="009A2F50">
      <w:pPr>
        <w:spacing w:line="360" w:lineRule="auto"/>
        <w:rPr>
          <w:rStyle w:val="Fett"/>
          <w:b w:val="0"/>
        </w:rPr>
      </w:pPr>
    </w:p>
    <w:p w:rsidR="00577429" w:rsidRPr="009A2F50" w:rsidRDefault="00577429" w:rsidP="009A2F50">
      <w:pPr>
        <w:spacing w:line="360" w:lineRule="auto"/>
        <w:rPr>
          <w:rStyle w:val="Fett"/>
          <w:b w:val="0"/>
        </w:rPr>
      </w:pPr>
    </w:p>
    <w:p w:rsidR="002D23DA" w:rsidRDefault="002D23DA" w:rsidP="009A2F50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83817">
        <w:rPr>
          <w:rFonts w:ascii="Arial" w:hAnsi="Arial" w:cs="Arial"/>
          <w:b/>
          <w:sz w:val="28"/>
          <w:szCs w:val="28"/>
          <w:u w:val="single"/>
          <w:lang w:val="en-GB"/>
        </w:rPr>
        <w:lastRenderedPageBreak/>
        <w:t>Declaration</w:t>
      </w:r>
    </w:p>
    <w:p w:rsidR="00183817" w:rsidRPr="00183817" w:rsidRDefault="00183817" w:rsidP="00183817">
      <w:pPr>
        <w:ind w:left="36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2D23DA" w:rsidRPr="00A02FB5" w:rsidRDefault="002D23DA" w:rsidP="00577429">
      <w:pPr>
        <w:ind w:firstLine="360"/>
        <w:rPr>
          <w:rFonts w:ascii="Arial" w:hAnsi="Arial" w:cs="Arial"/>
          <w:b/>
          <w:sz w:val="22"/>
          <w:szCs w:val="22"/>
          <w:lang w:val="en-GB"/>
        </w:rPr>
      </w:pPr>
      <w:r w:rsidRPr="00A02FB5">
        <w:rPr>
          <w:rFonts w:ascii="Arial" w:hAnsi="Arial" w:cs="Arial"/>
          <w:b/>
          <w:sz w:val="22"/>
          <w:szCs w:val="22"/>
          <w:lang w:val="en-GB"/>
        </w:rPr>
        <w:t>I hereby acknowledge that the information</w:t>
      </w:r>
      <w:r w:rsidR="00D67DF6" w:rsidRPr="00A02FB5">
        <w:rPr>
          <w:rFonts w:ascii="Arial" w:hAnsi="Arial" w:cs="Arial"/>
          <w:b/>
          <w:sz w:val="22"/>
          <w:szCs w:val="22"/>
          <w:lang w:val="en-GB"/>
        </w:rPr>
        <w:t xml:space="preserve"> provided is true, complete and accurate.</w:t>
      </w:r>
    </w:p>
    <w:p w:rsidR="003B53DF" w:rsidRPr="00A02FB5" w:rsidRDefault="003B53DF" w:rsidP="003B53DF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3B53DF" w:rsidRPr="00A02FB5" w:rsidRDefault="003B53DF" w:rsidP="003B53DF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3B53DF" w:rsidRPr="00A02FB5" w:rsidRDefault="003B53DF" w:rsidP="003B53DF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  <w:r w:rsidRPr="00A02FB5">
        <w:rPr>
          <w:rFonts w:ascii="Arial" w:hAnsi="Arial" w:cs="Arial"/>
          <w:sz w:val="22"/>
          <w:szCs w:val="22"/>
          <w:lang w:val="en-GB"/>
        </w:rPr>
        <w:tab/>
        <w:t>……………………………………………</w:t>
      </w:r>
    </w:p>
    <w:p w:rsidR="003B53DF" w:rsidRPr="00A02FB5" w:rsidRDefault="003B53DF" w:rsidP="003B53DF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>Place and Date</w:t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tab/>
      </w:r>
      <w:r w:rsidRPr="00A02FB5">
        <w:rPr>
          <w:rFonts w:ascii="Arial" w:hAnsi="Arial" w:cs="Arial"/>
          <w:sz w:val="22"/>
          <w:szCs w:val="22"/>
          <w:lang w:val="en-GB"/>
        </w:rPr>
        <w:tab/>
        <w:t>Signature</w:t>
      </w:r>
    </w:p>
    <w:p w:rsidR="00D67DF6" w:rsidRDefault="00D67DF6" w:rsidP="00FB5BF7">
      <w:pPr>
        <w:pBdr>
          <w:bottom w:val="single" w:sz="12" w:space="1" w:color="auto"/>
        </w:pBdr>
        <w:ind w:left="360"/>
        <w:rPr>
          <w:rFonts w:ascii="Arial" w:hAnsi="Arial" w:cs="Arial"/>
          <w:sz w:val="22"/>
          <w:szCs w:val="22"/>
          <w:lang w:val="en-GB"/>
        </w:rPr>
      </w:pPr>
    </w:p>
    <w:p w:rsidR="009C764A" w:rsidRPr="00A02FB5" w:rsidRDefault="009C764A" w:rsidP="003B53DF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D67DF6" w:rsidRDefault="00D67DF6" w:rsidP="00D67DF6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83817">
        <w:rPr>
          <w:rFonts w:ascii="Arial" w:hAnsi="Arial" w:cs="Arial"/>
          <w:b/>
          <w:sz w:val="28"/>
          <w:szCs w:val="28"/>
          <w:u w:val="single"/>
          <w:lang w:val="en-GB"/>
        </w:rPr>
        <w:t>Application Checklist</w:t>
      </w:r>
    </w:p>
    <w:p w:rsidR="00183817" w:rsidRPr="00183817" w:rsidRDefault="00183817" w:rsidP="00183817">
      <w:pPr>
        <w:ind w:left="36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D67DF6" w:rsidRPr="00A02FB5" w:rsidRDefault="00D67DF6" w:rsidP="009C764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Pr="00A02FB5">
        <w:rPr>
          <w:rFonts w:ascii="Arial" w:hAnsi="Arial" w:cs="Arial"/>
          <w:sz w:val="22"/>
          <w:szCs w:val="22"/>
          <w:lang w:val="en-GB"/>
        </w:rPr>
        <w:t xml:space="preserve"> </w:t>
      </w:r>
      <w:r w:rsidR="008A46B4">
        <w:rPr>
          <w:rFonts w:ascii="Arial" w:hAnsi="Arial" w:cs="Arial"/>
          <w:sz w:val="22"/>
          <w:szCs w:val="22"/>
          <w:lang w:val="en-GB"/>
        </w:rPr>
        <w:t>Two</w:t>
      </w:r>
      <w:r w:rsidR="00F93D72">
        <w:rPr>
          <w:rFonts w:ascii="Arial" w:hAnsi="Arial" w:cs="Arial"/>
          <w:sz w:val="22"/>
          <w:szCs w:val="22"/>
          <w:lang w:val="en-GB"/>
        </w:rPr>
        <w:t xml:space="preserve"> s</w:t>
      </w:r>
      <w:r w:rsidR="00C048B9" w:rsidRPr="00A02FB5">
        <w:rPr>
          <w:rFonts w:ascii="Arial" w:hAnsi="Arial" w:cs="Arial"/>
          <w:sz w:val="22"/>
          <w:szCs w:val="22"/>
          <w:lang w:val="en-GB"/>
        </w:rPr>
        <w:t>igned</w:t>
      </w:r>
      <w:r w:rsidRPr="00A02FB5">
        <w:rPr>
          <w:rFonts w:ascii="Arial" w:hAnsi="Arial" w:cs="Arial"/>
          <w:sz w:val="22"/>
          <w:szCs w:val="22"/>
          <w:lang w:val="en-GB"/>
        </w:rPr>
        <w:t xml:space="preserve"> application form</w:t>
      </w:r>
      <w:r w:rsidR="00F93D72">
        <w:rPr>
          <w:rFonts w:ascii="Arial" w:hAnsi="Arial" w:cs="Arial"/>
          <w:sz w:val="22"/>
          <w:szCs w:val="22"/>
          <w:lang w:val="en-GB"/>
        </w:rPr>
        <w:t xml:space="preserve">s </w:t>
      </w:r>
    </w:p>
    <w:p w:rsidR="00D67DF6" w:rsidRPr="00A02FB5" w:rsidRDefault="00D67DF6" w:rsidP="009C764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Pr="00A02FB5">
        <w:rPr>
          <w:rFonts w:ascii="Arial" w:hAnsi="Arial" w:cs="Arial"/>
          <w:sz w:val="22"/>
          <w:szCs w:val="22"/>
          <w:lang w:val="en-GB"/>
        </w:rPr>
        <w:t xml:space="preserve"> </w:t>
      </w:r>
      <w:r w:rsidR="008A46B4">
        <w:rPr>
          <w:rFonts w:ascii="Arial" w:hAnsi="Arial" w:cs="Arial"/>
          <w:sz w:val="22"/>
          <w:szCs w:val="22"/>
          <w:lang w:val="en-GB"/>
        </w:rPr>
        <w:t>Two</w:t>
      </w:r>
      <w:r w:rsidR="00F93D72">
        <w:rPr>
          <w:rFonts w:ascii="Arial" w:hAnsi="Arial" w:cs="Arial"/>
          <w:sz w:val="22"/>
          <w:szCs w:val="22"/>
          <w:lang w:val="en-GB"/>
        </w:rPr>
        <w:t xml:space="preserve"> c</w:t>
      </w:r>
      <w:r w:rsidR="00C048B9" w:rsidRPr="00A02FB5">
        <w:rPr>
          <w:rFonts w:ascii="Arial" w:hAnsi="Arial" w:cs="Arial"/>
          <w:sz w:val="22"/>
          <w:szCs w:val="22"/>
          <w:lang w:val="en-GB"/>
        </w:rPr>
        <w:t>ertificate</w:t>
      </w:r>
      <w:r w:rsidR="00F93D72">
        <w:rPr>
          <w:rFonts w:ascii="Arial" w:hAnsi="Arial" w:cs="Arial"/>
          <w:sz w:val="22"/>
          <w:szCs w:val="22"/>
          <w:lang w:val="en-GB"/>
        </w:rPr>
        <w:t>s</w:t>
      </w:r>
      <w:r w:rsidR="00C048B9" w:rsidRPr="00A02FB5">
        <w:rPr>
          <w:rFonts w:ascii="Arial" w:hAnsi="Arial" w:cs="Arial"/>
          <w:sz w:val="22"/>
          <w:szCs w:val="22"/>
          <w:lang w:val="en-GB"/>
        </w:rPr>
        <w:t xml:space="preserve"> of first degree: B.A./</w:t>
      </w:r>
      <w:r w:rsidRPr="00A02FB5">
        <w:rPr>
          <w:rFonts w:ascii="Arial" w:hAnsi="Arial" w:cs="Arial"/>
          <w:sz w:val="22"/>
          <w:szCs w:val="22"/>
          <w:lang w:val="en-GB"/>
        </w:rPr>
        <w:t>B.Sc.</w:t>
      </w:r>
      <w:r w:rsidR="00C048B9" w:rsidRPr="00A02FB5">
        <w:rPr>
          <w:rFonts w:ascii="Arial" w:hAnsi="Arial" w:cs="Arial"/>
          <w:sz w:val="22"/>
          <w:szCs w:val="22"/>
          <w:lang w:val="en-GB"/>
        </w:rPr>
        <w:t xml:space="preserve">/Diplom or equivalent </w:t>
      </w:r>
      <w:r w:rsidR="00C048B9" w:rsidRPr="00A02FB5">
        <w:rPr>
          <w:rFonts w:ascii="Arial" w:hAnsi="Arial" w:cs="Arial"/>
          <w:b/>
          <w:sz w:val="22"/>
          <w:szCs w:val="22"/>
          <w:lang w:val="en-GB"/>
        </w:rPr>
        <w:t>(certified copy of original)</w:t>
      </w:r>
    </w:p>
    <w:p w:rsidR="00C048B9" w:rsidRPr="00A02FB5" w:rsidRDefault="00C048B9" w:rsidP="009C764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Pr="00A02FB5">
        <w:rPr>
          <w:rFonts w:ascii="Arial" w:hAnsi="Arial" w:cs="Arial"/>
          <w:sz w:val="22"/>
          <w:szCs w:val="22"/>
          <w:lang w:val="en-GB"/>
        </w:rPr>
        <w:t xml:space="preserve"> Transcripts </w:t>
      </w:r>
      <w:r w:rsidRPr="00A02FB5">
        <w:rPr>
          <w:rFonts w:ascii="Arial" w:hAnsi="Arial" w:cs="Arial"/>
          <w:b/>
          <w:sz w:val="22"/>
          <w:szCs w:val="22"/>
          <w:lang w:val="en-GB"/>
        </w:rPr>
        <w:t>(certified copy of original)</w:t>
      </w:r>
    </w:p>
    <w:p w:rsidR="00C048B9" w:rsidRPr="00A02FB5" w:rsidRDefault="00C048B9" w:rsidP="009C764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Pr="00A02FB5">
        <w:rPr>
          <w:rFonts w:ascii="Arial" w:hAnsi="Arial" w:cs="Arial"/>
          <w:sz w:val="22"/>
          <w:szCs w:val="22"/>
          <w:lang w:val="en-GB"/>
        </w:rPr>
        <w:t xml:space="preserve"> TOEFL</w:t>
      </w:r>
      <w:r w:rsidR="009651A6">
        <w:rPr>
          <w:rFonts w:ascii="Arial" w:hAnsi="Arial" w:cs="Arial"/>
          <w:sz w:val="22"/>
          <w:szCs w:val="22"/>
          <w:lang w:val="en-GB"/>
        </w:rPr>
        <w:t xml:space="preserve">/IELTS </w:t>
      </w:r>
      <w:r w:rsidRPr="00A02FB5">
        <w:rPr>
          <w:rFonts w:ascii="Arial" w:hAnsi="Arial" w:cs="Arial"/>
          <w:sz w:val="22"/>
          <w:szCs w:val="22"/>
          <w:lang w:val="en-GB"/>
        </w:rPr>
        <w:t>score</w:t>
      </w:r>
    </w:p>
    <w:p w:rsidR="00C048B9" w:rsidRPr="00A02FB5" w:rsidRDefault="00C048B9" w:rsidP="009C764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Pr="00A02FB5">
        <w:rPr>
          <w:rFonts w:ascii="Arial" w:hAnsi="Arial" w:cs="Arial"/>
          <w:sz w:val="22"/>
          <w:szCs w:val="22"/>
          <w:lang w:val="en-GB"/>
        </w:rPr>
        <w:t xml:space="preserve"> Curriculum vitae</w:t>
      </w:r>
    </w:p>
    <w:p w:rsidR="00C048B9" w:rsidRPr="00A02FB5" w:rsidRDefault="00C048B9" w:rsidP="009C764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Pr="00A02FB5">
        <w:rPr>
          <w:rFonts w:ascii="Arial" w:hAnsi="Arial" w:cs="Arial"/>
          <w:sz w:val="22"/>
          <w:szCs w:val="22"/>
          <w:lang w:val="en-GB"/>
        </w:rPr>
        <w:t xml:space="preserve"> Statement of intent (one page)</w:t>
      </w:r>
    </w:p>
    <w:p w:rsidR="00577429" w:rsidRPr="00A02FB5" w:rsidRDefault="00577429" w:rsidP="009C764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577429" w:rsidRPr="00A02FB5" w:rsidRDefault="00577429" w:rsidP="0057742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Pr="00A02FB5">
        <w:rPr>
          <w:rFonts w:ascii="Arial" w:hAnsi="Arial" w:cs="Arial"/>
          <w:sz w:val="22"/>
          <w:szCs w:val="22"/>
          <w:lang w:val="en-GB"/>
        </w:rPr>
        <w:t xml:space="preserve"> </w:t>
      </w:r>
      <w:r w:rsidRPr="00577429">
        <w:rPr>
          <w:rFonts w:ascii="Arial" w:hAnsi="Arial" w:cs="Arial"/>
          <w:color w:val="808080"/>
          <w:sz w:val="22"/>
          <w:szCs w:val="22"/>
          <w:lang w:val="en-GB"/>
        </w:rPr>
        <w:t>GRE score (optional)</w:t>
      </w:r>
    </w:p>
    <w:p w:rsidR="00C048B9" w:rsidRPr="0089133E" w:rsidRDefault="00C048B9" w:rsidP="009C764A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02FB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05EE2">
        <w:rPr>
          <w:rFonts w:ascii="Arial" w:hAnsi="Arial" w:cs="Arial"/>
          <w:sz w:val="22"/>
          <w:szCs w:val="22"/>
          <w:lang w:val="en-GB"/>
        </w:rPr>
      </w:r>
      <w:r w:rsidR="00E05EE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02FB5">
        <w:rPr>
          <w:rFonts w:ascii="Arial" w:hAnsi="Arial" w:cs="Arial"/>
          <w:sz w:val="22"/>
          <w:szCs w:val="22"/>
          <w:lang w:val="en-GB"/>
        </w:rPr>
        <w:fldChar w:fldCharType="end"/>
      </w:r>
      <w:r w:rsidRPr="00A02FB5">
        <w:rPr>
          <w:rFonts w:ascii="Arial" w:hAnsi="Arial" w:cs="Arial"/>
          <w:sz w:val="22"/>
          <w:szCs w:val="22"/>
          <w:lang w:val="en-GB"/>
        </w:rPr>
        <w:t xml:space="preserve"> </w:t>
      </w:r>
      <w:r w:rsidR="006008CA" w:rsidRPr="0089133E">
        <w:rPr>
          <w:rFonts w:ascii="Arial" w:hAnsi="Arial" w:cs="Arial"/>
          <w:color w:val="808080"/>
          <w:sz w:val="22"/>
          <w:szCs w:val="22"/>
          <w:lang w:val="en-GB"/>
        </w:rPr>
        <w:t xml:space="preserve">Applicants from </w:t>
      </w:r>
      <w:r w:rsidR="006008CA" w:rsidRPr="0089133E">
        <w:rPr>
          <w:rFonts w:ascii="Arial" w:hAnsi="Arial" w:cs="Arial"/>
          <w:b/>
          <w:color w:val="808080"/>
          <w:sz w:val="22"/>
          <w:szCs w:val="22"/>
          <w:lang w:val="en-GB"/>
        </w:rPr>
        <w:t>China, Vietnam and Mongolia</w:t>
      </w:r>
      <w:r w:rsidRPr="0089133E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89133E">
        <w:rPr>
          <w:rFonts w:ascii="Arial" w:hAnsi="Arial" w:cs="Arial"/>
          <w:color w:val="808080"/>
          <w:sz w:val="22"/>
          <w:szCs w:val="22"/>
          <w:lang w:val="en-GB"/>
        </w:rPr>
        <w:t xml:space="preserve"> original APS certificate (more information: http://www.aps.org.cn)</w:t>
      </w:r>
    </w:p>
    <w:p w:rsidR="00C048B9" w:rsidRPr="00A02FB5" w:rsidRDefault="00C048B9" w:rsidP="00D67DF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A51B2" w:rsidRPr="00A02FB5" w:rsidRDefault="00EA51B2" w:rsidP="00D67DF6">
      <w:pPr>
        <w:rPr>
          <w:rFonts w:ascii="Arial" w:hAnsi="Arial" w:cs="Arial"/>
          <w:b/>
          <w:sz w:val="22"/>
          <w:szCs w:val="22"/>
          <w:lang w:val="en-GB"/>
        </w:rPr>
      </w:pPr>
      <w:r w:rsidRPr="00A02FB5">
        <w:rPr>
          <w:rFonts w:ascii="Arial" w:hAnsi="Arial" w:cs="Arial"/>
          <w:b/>
          <w:sz w:val="22"/>
          <w:szCs w:val="22"/>
          <w:lang w:val="en-GB"/>
        </w:rPr>
        <w:t xml:space="preserve">If documents are not in English or German, officially certified translations into English or German </w:t>
      </w:r>
      <w:r w:rsidRPr="00A02FB5">
        <w:rPr>
          <w:rFonts w:ascii="Arial" w:hAnsi="Arial" w:cs="Arial"/>
          <w:b/>
          <w:sz w:val="22"/>
          <w:szCs w:val="22"/>
          <w:u w:val="single"/>
          <w:lang w:val="en-GB"/>
        </w:rPr>
        <w:t>must</w:t>
      </w:r>
      <w:r w:rsidRPr="00A02FB5">
        <w:rPr>
          <w:rFonts w:ascii="Arial" w:hAnsi="Arial" w:cs="Arial"/>
          <w:b/>
          <w:sz w:val="22"/>
          <w:szCs w:val="22"/>
          <w:lang w:val="en-GB"/>
        </w:rPr>
        <w:t xml:space="preserve"> also be provided.</w:t>
      </w:r>
    </w:p>
    <w:p w:rsidR="00EA51B2" w:rsidRPr="009C764A" w:rsidRDefault="00EA51B2" w:rsidP="00D67DF6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GB"/>
        </w:rPr>
      </w:pPr>
    </w:p>
    <w:p w:rsidR="009C764A" w:rsidRPr="009C764A" w:rsidRDefault="009C764A" w:rsidP="00D67DF6">
      <w:pPr>
        <w:rPr>
          <w:rFonts w:ascii="Arial" w:hAnsi="Arial" w:cs="Arial"/>
          <w:sz w:val="22"/>
          <w:szCs w:val="22"/>
          <w:lang w:val="en-GB"/>
        </w:rPr>
      </w:pPr>
    </w:p>
    <w:p w:rsidR="00D67DF6" w:rsidRDefault="00D67DF6" w:rsidP="00D67DF6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83817">
        <w:rPr>
          <w:rFonts w:ascii="Arial" w:hAnsi="Arial" w:cs="Arial"/>
          <w:b/>
          <w:sz w:val="28"/>
          <w:szCs w:val="28"/>
          <w:u w:val="single"/>
          <w:lang w:val="en-GB"/>
        </w:rPr>
        <w:t>Address</w:t>
      </w:r>
    </w:p>
    <w:p w:rsidR="00183817" w:rsidRPr="00183817" w:rsidRDefault="00183817" w:rsidP="00183817">
      <w:pPr>
        <w:tabs>
          <w:tab w:val="left" w:pos="720"/>
        </w:tabs>
        <w:ind w:left="36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975879" w:rsidRDefault="00D67DF6" w:rsidP="00D67DF6">
      <w:pPr>
        <w:rPr>
          <w:rFonts w:ascii="Arial" w:hAnsi="Arial" w:cs="Arial"/>
          <w:b/>
          <w:sz w:val="22"/>
          <w:szCs w:val="22"/>
          <w:lang w:val="en-GB"/>
        </w:rPr>
      </w:pPr>
      <w:r w:rsidRPr="00A02FB5">
        <w:rPr>
          <w:rFonts w:ascii="Arial" w:hAnsi="Arial" w:cs="Arial"/>
          <w:sz w:val="22"/>
          <w:szCs w:val="22"/>
          <w:lang w:val="en-GB"/>
        </w:rPr>
        <w:t xml:space="preserve">Please forward the </w:t>
      </w:r>
      <w:r w:rsidRPr="00A02FB5">
        <w:rPr>
          <w:rFonts w:ascii="Arial" w:hAnsi="Arial" w:cs="Arial"/>
          <w:b/>
          <w:sz w:val="22"/>
          <w:szCs w:val="22"/>
          <w:lang w:val="en-GB"/>
        </w:rPr>
        <w:t>complete</w:t>
      </w:r>
      <w:r w:rsidRPr="00A02FB5">
        <w:rPr>
          <w:rFonts w:ascii="Arial" w:hAnsi="Arial" w:cs="Arial"/>
          <w:sz w:val="22"/>
          <w:szCs w:val="22"/>
          <w:lang w:val="en-GB"/>
        </w:rPr>
        <w:t xml:space="preserve"> application documents to the following address by post </w:t>
      </w:r>
      <w:r w:rsidRPr="00A02FB5">
        <w:rPr>
          <w:rFonts w:ascii="Arial" w:hAnsi="Arial" w:cs="Arial"/>
          <w:b/>
          <w:sz w:val="22"/>
          <w:szCs w:val="22"/>
          <w:lang w:val="en-GB"/>
        </w:rPr>
        <w:t xml:space="preserve">before </w:t>
      </w:r>
    </w:p>
    <w:p w:rsidR="00975879" w:rsidRDefault="00975879" w:rsidP="00D67DF6">
      <w:pPr>
        <w:rPr>
          <w:rFonts w:ascii="Arial" w:hAnsi="Arial" w:cs="Arial"/>
          <w:b/>
          <w:sz w:val="22"/>
          <w:szCs w:val="22"/>
          <w:lang w:val="en-GB"/>
        </w:rPr>
      </w:pPr>
    </w:p>
    <w:p w:rsidR="00975879" w:rsidRDefault="00975879" w:rsidP="00D67DF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March </w:t>
      </w:r>
      <w:r w:rsidRPr="00A02FB5">
        <w:rPr>
          <w:rFonts w:ascii="Arial" w:hAnsi="Arial" w:cs="Arial"/>
          <w:b/>
          <w:sz w:val="22"/>
          <w:szCs w:val="22"/>
          <w:lang w:val="en-GB"/>
        </w:rPr>
        <w:t>15</w:t>
      </w:r>
      <w:r w:rsidRPr="00A02FB5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0D13A2">
        <w:rPr>
          <w:rFonts w:ascii="Arial" w:hAnsi="Arial" w:cs="Arial"/>
          <w:b/>
          <w:sz w:val="22"/>
          <w:szCs w:val="22"/>
          <w:lang w:val="en-GB"/>
        </w:rPr>
        <w:t>, 201</w:t>
      </w:r>
      <w:r w:rsidR="00706891">
        <w:rPr>
          <w:rFonts w:ascii="Arial" w:hAnsi="Arial" w:cs="Arial"/>
          <w:b/>
          <w:sz w:val="22"/>
          <w:szCs w:val="22"/>
          <w:lang w:val="en-GB"/>
        </w:rPr>
        <w:t>8</w:t>
      </w:r>
      <w:r w:rsidR="0057742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(early application deadline)</w:t>
      </w:r>
    </w:p>
    <w:p w:rsidR="00975879" w:rsidRDefault="00975879" w:rsidP="00D67DF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  <w:t>or</w:t>
      </w:r>
    </w:p>
    <w:p w:rsidR="00975879" w:rsidRDefault="00D67DF6" w:rsidP="00D67DF6">
      <w:pPr>
        <w:rPr>
          <w:rFonts w:ascii="Arial" w:hAnsi="Arial" w:cs="Arial"/>
          <w:b/>
          <w:sz w:val="22"/>
          <w:szCs w:val="22"/>
          <w:lang w:val="en-GB"/>
        </w:rPr>
      </w:pPr>
      <w:r w:rsidRPr="00A02FB5">
        <w:rPr>
          <w:rFonts w:ascii="Arial" w:hAnsi="Arial" w:cs="Arial"/>
          <w:b/>
          <w:sz w:val="22"/>
          <w:szCs w:val="22"/>
          <w:lang w:val="en-GB"/>
        </w:rPr>
        <w:t>May 15</w:t>
      </w:r>
      <w:r w:rsidRPr="00A02FB5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577429">
        <w:rPr>
          <w:rFonts w:ascii="Arial" w:hAnsi="Arial" w:cs="Arial"/>
          <w:b/>
          <w:sz w:val="22"/>
          <w:szCs w:val="22"/>
          <w:lang w:val="en-GB"/>
        </w:rPr>
        <w:t>, 201</w:t>
      </w:r>
      <w:r w:rsidR="00706891">
        <w:rPr>
          <w:rFonts w:ascii="Arial" w:hAnsi="Arial" w:cs="Arial"/>
          <w:b/>
          <w:sz w:val="22"/>
          <w:szCs w:val="22"/>
          <w:lang w:val="en-GB"/>
        </w:rPr>
        <w:t>8</w:t>
      </w:r>
      <w:r w:rsidR="00975879">
        <w:rPr>
          <w:rFonts w:ascii="Arial" w:hAnsi="Arial" w:cs="Arial"/>
          <w:b/>
          <w:sz w:val="22"/>
          <w:szCs w:val="22"/>
          <w:lang w:val="en-GB"/>
        </w:rPr>
        <w:t xml:space="preserve"> (final application deadline)</w:t>
      </w:r>
    </w:p>
    <w:p w:rsidR="00975879" w:rsidRDefault="00975879" w:rsidP="00D67DF6">
      <w:pPr>
        <w:rPr>
          <w:rFonts w:ascii="Arial" w:hAnsi="Arial" w:cs="Arial"/>
          <w:b/>
          <w:sz w:val="22"/>
          <w:szCs w:val="22"/>
          <w:lang w:val="en-GB"/>
        </w:rPr>
      </w:pPr>
    </w:p>
    <w:p w:rsidR="00D67DF6" w:rsidRPr="00A02FB5" w:rsidRDefault="00A02FB5" w:rsidP="00D67D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Incomplete applications and applications received after the deadline cannot be considered by the admission </w:t>
      </w:r>
      <w:r w:rsidR="009C764A">
        <w:rPr>
          <w:rFonts w:ascii="Arial" w:hAnsi="Arial" w:cs="Arial"/>
          <w:sz w:val="22"/>
          <w:szCs w:val="22"/>
          <w:lang w:val="en-GB"/>
        </w:rPr>
        <w:t>board.</w:t>
      </w:r>
    </w:p>
    <w:p w:rsidR="00EA51B2" w:rsidRPr="00A02FB5" w:rsidRDefault="00EA51B2" w:rsidP="00EA51B2">
      <w:pPr>
        <w:rPr>
          <w:rFonts w:ascii="Arial" w:hAnsi="Arial" w:cs="Arial"/>
          <w:sz w:val="22"/>
          <w:szCs w:val="22"/>
          <w:lang w:val="en-GB"/>
        </w:rPr>
      </w:pPr>
    </w:p>
    <w:p w:rsidR="00EA51B2" w:rsidRPr="00577429" w:rsidRDefault="00706891" w:rsidP="00EA51B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Antonio Farfán-Vallespín</w:t>
      </w:r>
    </w:p>
    <w:p w:rsidR="00EA51B2" w:rsidRPr="00577429" w:rsidRDefault="00EA51B2" w:rsidP="00EA51B2">
      <w:pPr>
        <w:rPr>
          <w:rFonts w:ascii="Arial" w:hAnsi="Arial" w:cs="Arial"/>
          <w:sz w:val="22"/>
          <w:szCs w:val="22"/>
          <w:lang w:val="en-GB"/>
        </w:rPr>
      </w:pPr>
      <w:r w:rsidRPr="00577429">
        <w:rPr>
          <w:rFonts w:ascii="Arial" w:hAnsi="Arial" w:cs="Arial"/>
          <w:sz w:val="22"/>
          <w:szCs w:val="22"/>
          <w:lang w:val="en-GB"/>
        </w:rPr>
        <w:t>Master</w:t>
      </w:r>
      <w:r w:rsidR="00F93D72" w:rsidRPr="00577429">
        <w:rPr>
          <w:rFonts w:ascii="Arial" w:hAnsi="Arial" w:cs="Arial"/>
          <w:sz w:val="22"/>
          <w:szCs w:val="22"/>
          <w:lang w:val="en-GB"/>
        </w:rPr>
        <w:t xml:space="preserve"> of Science in Economics</w:t>
      </w:r>
      <w:r w:rsidRPr="00577429">
        <w:rPr>
          <w:rFonts w:ascii="Arial" w:hAnsi="Arial" w:cs="Arial"/>
          <w:sz w:val="22"/>
          <w:szCs w:val="22"/>
          <w:lang w:val="en-GB"/>
        </w:rPr>
        <w:t xml:space="preserve"> Program</w:t>
      </w:r>
    </w:p>
    <w:p w:rsidR="00EA51B2" w:rsidRPr="00577429" w:rsidRDefault="00EA51B2" w:rsidP="00EA51B2">
      <w:pPr>
        <w:rPr>
          <w:rFonts w:ascii="Arial" w:hAnsi="Arial" w:cs="Arial"/>
          <w:sz w:val="22"/>
          <w:szCs w:val="22"/>
          <w:lang w:val="en-GB"/>
        </w:rPr>
      </w:pPr>
      <w:r w:rsidRPr="00577429">
        <w:rPr>
          <w:rFonts w:ascii="Arial" w:hAnsi="Arial" w:cs="Arial"/>
          <w:sz w:val="22"/>
          <w:szCs w:val="22"/>
          <w:lang w:val="en-GB"/>
        </w:rPr>
        <w:t>Faculty of Economics and Behavioural Sciences</w:t>
      </w:r>
    </w:p>
    <w:p w:rsidR="00EA51B2" w:rsidRPr="00577429" w:rsidRDefault="00EA51B2" w:rsidP="00EA51B2">
      <w:pPr>
        <w:rPr>
          <w:rFonts w:ascii="Arial" w:hAnsi="Arial" w:cs="Arial"/>
          <w:sz w:val="22"/>
          <w:szCs w:val="22"/>
          <w:lang w:val="en-GB"/>
        </w:rPr>
      </w:pPr>
      <w:r w:rsidRPr="00577429">
        <w:rPr>
          <w:rFonts w:ascii="Arial" w:hAnsi="Arial" w:cs="Arial"/>
          <w:sz w:val="22"/>
          <w:szCs w:val="22"/>
          <w:lang w:val="en-GB"/>
        </w:rPr>
        <w:t>Platz der Alten Synagoge</w:t>
      </w:r>
    </w:p>
    <w:p w:rsidR="00EA51B2" w:rsidRPr="00577429" w:rsidRDefault="00EA51B2" w:rsidP="00EA51B2">
      <w:pPr>
        <w:rPr>
          <w:rFonts w:ascii="Arial" w:hAnsi="Arial" w:cs="Arial"/>
          <w:sz w:val="22"/>
          <w:szCs w:val="22"/>
          <w:lang w:val="en-GB"/>
        </w:rPr>
      </w:pPr>
      <w:r w:rsidRPr="00577429">
        <w:rPr>
          <w:rFonts w:ascii="Arial" w:hAnsi="Arial" w:cs="Arial"/>
          <w:sz w:val="22"/>
          <w:szCs w:val="22"/>
          <w:lang w:val="en-GB"/>
        </w:rPr>
        <w:t>79085 Freiburg i.Br.</w:t>
      </w:r>
    </w:p>
    <w:p w:rsidR="006B5428" w:rsidRPr="00577429" w:rsidRDefault="00EA51B2">
      <w:pPr>
        <w:rPr>
          <w:rFonts w:ascii="Arial" w:hAnsi="Arial" w:cs="Arial"/>
          <w:sz w:val="22"/>
          <w:szCs w:val="22"/>
          <w:lang w:val="en-GB"/>
        </w:rPr>
      </w:pPr>
      <w:r w:rsidRPr="00577429">
        <w:rPr>
          <w:rFonts w:ascii="Arial" w:hAnsi="Arial" w:cs="Arial"/>
          <w:sz w:val="22"/>
          <w:szCs w:val="22"/>
          <w:lang w:val="en-GB"/>
        </w:rPr>
        <w:t>Germany</w:t>
      </w:r>
    </w:p>
    <w:sectPr w:rsidR="006B5428" w:rsidRPr="00577429" w:rsidSect="00FB5BF7">
      <w:footerReference w:type="even" r:id="rId9"/>
      <w:footerReference w:type="default" r:id="rId10"/>
      <w:pgSz w:w="11906" w:h="16838"/>
      <w:pgMar w:top="720" w:right="1416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E2" w:rsidRDefault="00E05EE2">
      <w:r>
        <w:separator/>
      </w:r>
    </w:p>
  </w:endnote>
  <w:endnote w:type="continuationSeparator" w:id="0">
    <w:p w:rsidR="00E05EE2" w:rsidRDefault="00E0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F6" w:rsidRDefault="00D67DF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67DF6" w:rsidRDefault="00D67D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F6" w:rsidRPr="00D67DF6" w:rsidRDefault="00D67DF6" w:rsidP="00D67DF6">
    <w:pPr>
      <w:pStyle w:val="Fuzeile"/>
      <w:framePr w:wrap="around" w:vAnchor="text" w:hAnchor="page" w:x="10153" w:y="-47"/>
      <w:rPr>
        <w:rStyle w:val="Seitenzahl"/>
        <w:rFonts w:ascii="Arial" w:hAnsi="Arial" w:cs="Arial"/>
      </w:rPr>
    </w:pPr>
    <w:r w:rsidRPr="00D67DF6">
      <w:rPr>
        <w:rStyle w:val="Seitenzahl"/>
        <w:rFonts w:ascii="Arial" w:hAnsi="Arial" w:cs="Arial"/>
      </w:rPr>
      <w:fldChar w:fldCharType="begin"/>
    </w:r>
    <w:r w:rsidRPr="00D67DF6">
      <w:rPr>
        <w:rStyle w:val="Seitenzahl"/>
        <w:rFonts w:ascii="Arial" w:hAnsi="Arial" w:cs="Arial"/>
      </w:rPr>
      <w:instrText xml:space="preserve">PAGE  </w:instrText>
    </w:r>
    <w:r w:rsidRPr="00D67DF6">
      <w:rPr>
        <w:rStyle w:val="Seitenzahl"/>
        <w:rFonts w:ascii="Arial" w:hAnsi="Arial" w:cs="Arial"/>
      </w:rPr>
      <w:fldChar w:fldCharType="separate"/>
    </w:r>
    <w:r w:rsidR="000846DF">
      <w:rPr>
        <w:rStyle w:val="Seitenzahl"/>
        <w:rFonts w:ascii="Arial" w:hAnsi="Arial" w:cs="Arial"/>
        <w:noProof/>
      </w:rPr>
      <w:t>1</w:t>
    </w:r>
    <w:r w:rsidRPr="00D67DF6">
      <w:rPr>
        <w:rStyle w:val="Seitenzahl"/>
        <w:rFonts w:ascii="Arial" w:hAnsi="Arial" w:cs="Arial"/>
      </w:rPr>
      <w:fldChar w:fldCharType="end"/>
    </w:r>
    <w:r w:rsidRPr="00D67DF6">
      <w:rPr>
        <w:rStyle w:val="Seitenzahl"/>
        <w:rFonts w:ascii="Arial" w:hAnsi="Arial" w:cs="Arial"/>
      </w:rPr>
      <w:t>/</w:t>
    </w:r>
    <w:r w:rsidRPr="00D67DF6">
      <w:rPr>
        <w:rStyle w:val="Seitenzahl"/>
        <w:rFonts w:ascii="Arial" w:hAnsi="Arial" w:cs="Arial"/>
      </w:rPr>
      <w:fldChar w:fldCharType="begin"/>
    </w:r>
    <w:r w:rsidRPr="00D67DF6">
      <w:rPr>
        <w:rStyle w:val="Seitenzahl"/>
        <w:rFonts w:ascii="Arial" w:hAnsi="Arial" w:cs="Arial"/>
      </w:rPr>
      <w:instrText xml:space="preserve"> NUMPAGES </w:instrText>
    </w:r>
    <w:r w:rsidRPr="00D67DF6">
      <w:rPr>
        <w:rStyle w:val="Seitenzahl"/>
        <w:rFonts w:ascii="Arial" w:hAnsi="Arial" w:cs="Arial"/>
      </w:rPr>
      <w:fldChar w:fldCharType="separate"/>
    </w:r>
    <w:r w:rsidR="000846DF">
      <w:rPr>
        <w:rStyle w:val="Seitenzahl"/>
        <w:rFonts w:ascii="Arial" w:hAnsi="Arial" w:cs="Arial"/>
        <w:noProof/>
      </w:rPr>
      <w:t>4</w:t>
    </w:r>
    <w:r w:rsidRPr="00D67DF6">
      <w:rPr>
        <w:rStyle w:val="Seitenzahl"/>
        <w:rFonts w:ascii="Arial" w:hAnsi="Arial" w:cs="Arial"/>
      </w:rPr>
      <w:fldChar w:fldCharType="end"/>
    </w:r>
  </w:p>
  <w:p w:rsidR="0094184A" w:rsidRPr="002D23DA" w:rsidRDefault="0094184A">
    <w:pPr>
      <w:pStyle w:val="Fuzeile"/>
      <w:rPr>
        <w:rFonts w:ascii="Arial" w:hAnsi="Arial" w:cs="Arial"/>
      </w:rPr>
    </w:pPr>
    <w:r>
      <w:rPr>
        <w:rFonts w:ascii="Arial" w:hAnsi="Arial" w:cs="Arial"/>
      </w:rPr>
      <w:t>Master in Economics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E2" w:rsidRDefault="00E05EE2">
      <w:r>
        <w:separator/>
      </w:r>
    </w:p>
  </w:footnote>
  <w:footnote w:type="continuationSeparator" w:id="0">
    <w:p w:rsidR="00E05EE2" w:rsidRDefault="00E0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34A9"/>
    <w:multiLevelType w:val="hybridMultilevel"/>
    <w:tmpl w:val="D666844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E23B69"/>
    <w:multiLevelType w:val="hybridMultilevel"/>
    <w:tmpl w:val="B39635F8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D30FF4"/>
    <w:multiLevelType w:val="hybridMultilevel"/>
    <w:tmpl w:val="4C2A5F32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C96FB0"/>
    <w:multiLevelType w:val="hybridMultilevel"/>
    <w:tmpl w:val="2528CD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D72D2"/>
    <w:multiLevelType w:val="hybridMultilevel"/>
    <w:tmpl w:val="7DBC34B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F807E3"/>
    <w:multiLevelType w:val="hybridMultilevel"/>
    <w:tmpl w:val="1226B8C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4C547E"/>
    <w:multiLevelType w:val="hybridMultilevel"/>
    <w:tmpl w:val="7B248C92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3TY9ye+uJcDJhGVnXhL+luH8G0hFroyJzk5xgxsUHjEjuBbGXwwSE9B1Kd23qQM5qQ8Rld/IMEVgJhKSeJ2Ew==" w:salt="F2VbaNdz3ylVRduc+qYg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91"/>
    <w:rsid w:val="00047046"/>
    <w:rsid w:val="00052B1E"/>
    <w:rsid w:val="00070F8C"/>
    <w:rsid w:val="000846DF"/>
    <w:rsid w:val="000919C5"/>
    <w:rsid w:val="000A2B47"/>
    <w:rsid w:val="000D13A2"/>
    <w:rsid w:val="00107407"/>
    <w:rsid w:val="00183817"/>
    <w:rsid w:val="00203A2A"/>
    <w:rsid w:val="00251727"/>
    <w:rsid w:val="002A418F"/>
    <w:rsid w:val="002D23DA"/>
    <w:rsid w:val="00301170"/>
    <w:rsid w:val="0034221C"/>
    <w:rsid w:val="0035310F"/>
    <w:rsid w:val="00355430"/>
    <w:rsid w:val="003B53DF"/>
    <w:rsid w:val="003E4478"/>
    <w:rsid w:val="0040352F"/>
    <w:rsid w:val="00417BBC"/>
    <w:rsid w:val="004561A2"/>
    <w:rsid w:val="0049249D"/>
    <w:rsid w:val="004B38B5"/>
    <w:rsid w:val="004C13D5"/>
    <w:rsid w:val="004C1DDB"/>
    <w:rsid w:val="005609FA"/>
    <w:rsid w:val="00577429"/>
    <w:rsid w:val="006008CA"/>
    <w:rsid w:val="00600E60"/>
    <w:rsid w:val="00607AA5"/>
    <w:rsid w:val="006B5428"/>
    <w:rsid w:val="006C5365"/>
    <w:rsid w:val="00706891"/>
    <w:rsid w:val="00713462"/>
    <w:rsid w:val="007633D6"/>
    <w:rsid w:val="007A1D73"/>
    <w:rsid w:val="007C1B7B"/>
    <w:rsid w:val="007C25BF"/>
    <w:rsid w:val="008001CF"/>
    <w:rsid w:val="00866508"/>
    <w:rsid w:val="0089133E"/>
    <w:rsid w:val="00893809"/>
    <w:rsid w:val="008A46B4"/>
    <w:rsid w:val="008B1209"/>
    <w:rsid w:val="008D2F82"/>
    <w:rsid w:val="0094184A"/>
    <w:rsid w:val="009651A6"/>
    <w:rsid w:val="00975879"/>
    <w:rsid w:val="009922AB"/>
    <w:rsid w:val="00992A9C"/>
    <w:rsid w:val="009A2F50"/>
    <w:rsid w:val="009C724E"/>
    <w:rsid w:val="009C764A"/>
    <w:rsid w:val="00A020EF"/>
    <w:rsid w:val="00A02FB5"/>
    <w:rsid w:val="00A21606"/>
    <w:rsid w:val="00A233C3"/>
    <w:rsid w:val="00A26929"/>
    <w:rsid w:val="00A37C18"/>
    <w:rsid w:val="00A47CD8"/>
    <w:rsid w:val="00A704D1"/>
    <w:rsid w:val="00A76D9D"/>
    <w:rsid w:val="00B6461B"/>
    <w:rsid w:val="00B9674F"/>
    <w:rsid w:val="00BF2393"/>
    <w:rsid w:val="00C048B9"/>
    <w:rsid w:val="00C10B5E"/>
    <w:rsid w:val="00C27D89"/>
    <w:rsid w:val="00C65D9D"/>
    <w:rsid w:val="00C82ABB"/>
    <w:rsid w:val="00CC6DFB"/>
    <w:rsid w:val="00D22211"/>
    <w:rsid w:val="00D30321"/>
    <w:rsid w:val="00D67DF6"/>
    <w:rsid w:val="00D87B3E"/>
    <w:rsid w:val="00DA2F85"/>
    <w:rsid w:val="00E05EE2"/>
    <w:rsid w:val="00E2008B"/>
    <w:rsid w:val="00EA30B9"/>
    <w:rsid w:val="00EA51B2"/>
    <w:rsid w:val="00EB59C2"/>
    <w:rsid w:val="00EC3B41"/>
    <w:rsid w:val="00EF0E81"/>
    <w:rsid w:val="00F20115"/>
    <w:rsid w:val="00F21C56"/>
    <w:rsid w:val="00F93D72"/>
    <w:rsid w:val="00FB0496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71814-CAA9-49F9-8ECA-7A58841B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B53DF"/>
    <w:pPr>
      <w:keepNext/>
      <w:outlineLvl w:val="0"/>
    </w:pPr>
    <w:rPr>
      <w:lang w:val="en-GB"/>
    </w:rPr>
  </w:style>
  <w:style w:type="paragraph" w:styleId="berschrift3">
    <w:name w:val="heading 3"/>
    <w:basedOn w:val="Standard"/>
    <w:next w:val="Standard"/>
    <w:qFormat/>
    <w:rsid w:val="003B53DF"/>
    <w:pPr>
      <w:keepNext/>
      <w:outlineLvl w:val="2"/>
    </w:pPr>
    <w:rPr>
      <w:b/>
      <w:lang w:val="en-GB"/>
    </w:rPr>
  </w:style>
  <w:style w:type="paragraph" w:styleId="berschrift4">
    <w:name w:val="heading 4"/>
    <w:basedOn w:val="Standard"/>
    <w:next w:val="Standard"/>
    <w:qFormat/>
    <w:rsid w:val="003B53DF"/>
    <w:pPr>
      <w:keepNext/>
      <w:outlineLvl w:val="3"/>
    </w:pPr>
    <w:rPr>
      <w:b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B53D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  <w:rsid w:val="003B53DF"/>
  </w:style>
  <w:style w:type="paragraph" w:styleId="Sprechblasentext">
    <w:name w:val="Balloon Text"/>
    <w:basedOn w:val="Standard"/>
    <w:semiHidden/>
    <w:rsid w:val="003B53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D23DA"/>
    <w:pPr>
      <w:tabs>
        <w:tab w:val="center" w:pos="4536"/>
        <w:tab w:val="right" w:pos="9072"/>
      </w:tabs>
    </w:pPr>
  </w:style>
  <w:style w:type="character" w:styleId="Fett">
    <w:name w:val="Strong"/>
    <w:qFormat/>
    <w:rsid w:val="00FB5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iendekanatIIII\Desktop\Bewerbung%202018\1application-form-2018-1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933F-E41C-4409-A8C3-18BF71EC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1application-form-2018-1-1</Template>
  <TotalTime>0</TotalTime>
  <Pages>4</Pages>
  <Words>895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StudiendekanatIIII</dc:creator>
  <cp:keywords/>
  <dc:description/>
  <cp:lastModifiedBy>StudiendekanatIIII</cp:lastModifiedBy>
  <cp:revision>2</cp:revision>
  <cp:lastPrinted>2007-12-12T08:33:00Z</cp:lastPrinted>
  <dcterms:created xsi:type="dcterms:W3CDTF">2018-01-22T13:00:00Z</dcterms:created>
  <dcterms:modified xsi:type="dcterms:W3CDTF">2018-01-22T13:03:00Z</dcterms:modified>
</cp:coreProperties>
</file>