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A093C" w14:textId="77777777" w:rsidR="00306A15" w:rsidRPr="00F50F69" w:rsidRDefault="004644E5" w:rsidP="00AD44E0">
      <w:pPr>
        <w:pStyle w:val="Listenabsatz"/>
        <w:numPr>
          <w:ilvl w:val="0"/>
          <w:numId w:val="18"/>
        </w:numPr>
        <w:spacing w:before="520" w:after="0" w:line="48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GB"/>
        </w:rPr>
      </w:pPr>
      <w:r w:rsidRPr="00F50F69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 xml:space="preserve">Applicant Information (to be completed </w:t>
      </w:r>
      <w:r w:rsidR="00993E36" w:rsidRPr="00F50F69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>by the applicant)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132"/>
        <w:gridCol w:w="425"/>
        <w:gridCol w:w="704"/>
        <w:gridCol w:w="1847"/>
        <w:gridCol w:w="1683"/>
      </w:tblGrid>
      <w:tr w:rsidR="00BD1E0F" w:rsidRPr="00525F97" w14:paraId="61E0863A" w14:textId="77777777" w:rsidTr="00BE69C1">
        <w:trPr>
          <w:trHeight w:hRule="exact" w:val="454"/>
        </w:trPr>
        <w:tc>
          <w:tcPr>
            <w:tcW w:w="2263" w:type="dxa"/>
            <w:vAlign w:val="bottom"/>
          </w:tcPr>
          <w:p w14:paraId="09C1222F" w14:textId="77777777" w:rsidR="00403C87" w:rsidRPr="00525F97" w:rsidRDefault="00403C87" w:rsidP="002D61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25F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Last name</w:t>
            </w:r>
            <w:r w:rsidR="00BE1CE0" w:rsidRPr="00525F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bottom"/>
          </w:tcPr>
          <w:p w14:paraId="51492151" w14:textId="77777777" w:rsidR="00403C87" w:rsidRPr="00525F97" w:rsidRDefault="009D57A4" w:rsidP="002D61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25F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18"/>
            <w:r w:rsidRPr="00525F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instrText xml:space="preserve"> FORMTEXT </w:instrText>
            </w:r>
            <w:r w:rsidRPr="00525F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r>
            <w:r w:rsidRPr="00525F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525F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525F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525F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525F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bookmarkEnd w:id="0"/>
          </w:p>
        </w:tc>
        <w:tc>
          <w:tcPr>
            <w:tcW w:w="1847" w:type="dxa"/>
            <w:vAlign w:val="bottom"/>
          </w:tcPr>
          <w:p w14:paraId="7D8FFBC3" w14:textId="77777777" w:rsidR="00403C87" w:rsidRPr="00525F97" w:rsidRDefault="00BE1CE0" w:rsidP="002D61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25F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403C87" w:rsidRPr="00525F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Matr. </w:t>
            </w:r>
            <w:r w:rsidR="00767026" w:rsidRPr="00525F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</w:t>
            </w:r>
            <w:r w:rsidR="00845A60" w:rsidRPr="00525F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</w:t>
            </w:r>
            <w:r w:rsidRPr="00525F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.: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vAlign w:val="bottom"/>
          </w:tcPr>
          <w:p w14:paraId="17BA51CB" w14:textId="77777777" w:rsidR="00403C87" w:rsidRPr="00525F97" w:rsidRDefault="009D57A4" w:rsidP="002D61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25F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" w:name="Text3"/>
            <w:r w:rsidRPr="00525F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instrText xml:space="preserve"> FORMTEXT </w:instrText>
            </w:r>
            <w:r w:rsidRPr="00525F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r>
            <w:r w:rsidRPr="00525F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525F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525F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525F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525F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525F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525F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bookmarkEnd w:id="1"/>
          </w:p>
        </w:tc>
      </w:tr>
      <w:tr w:rsidR="00BD1E0F" w:rsidRPr="00525F97" w14:paraId="77472326" w14:textId="77777777" w:rsidTr="00BE69C1">
        <w:trPr>
          <w:trHeight w:hRule="exact" w:val="454"/>
        </w:trPr>
        <w:tc>
          <w:tcPr>
            <w:tcW w:w="2263" w:type="dxa"/>
            <w:vAlign w:val="bottom"/>
          </w:tcPr>
          <w:p w14:paraId="7D8A42B9" w14:textId="77777777" w:rsidR="00403C87" w:rsidRPr="00525F97" w:rsidRDefault="00403C87" w:rsidP="002D61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25F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First name</w:t>
            </w:r>
            <w:r w:rsidR="00BE1CE0" w:rsidRPr="00525F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2EA360" w14:textId="77777777" w:rsidR="00403C87" w:rsidRPr="00525F97" w:rsidRDefault="009D57A4" w:rsidP="002D61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25F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2"/>
            <w:r w:rsidRPr="00525F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instrText xml:space="preserve"> FORMTEXT </w:instrText>
            </w:r>
            <w:r w:rsidRPr="00525F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r>
            <w:r w:rsidRPr="00525F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525F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525F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525F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525F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525F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525F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bookmarkEnd w:id="2"/>
          </w:p>
        </w:tc>
        <w:tc>
          <w:tcPr>
            <w:tcW w:w="1847" w:type="dxa"/>
            <w:vAlign w:val="bottom"/>
          </w:tcPr>
          <w:p w14:paraId="643E7091" w14:textId="77777777" w:rsidR="00403C87" w:rsidRPr="00525F97" w:rsidRDefault="00BE1CE0" w:rsidP="002D61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25F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403C87" w:rsidRPr="00525F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Profile</w:t>
            </w:r>
            <w:r w:rsidRPr="00525F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714A95" w14:textId="77777777" w:rsidR="00403C87" w:rsidRPr="00525F97" w:rsidRDefault="008B48AB" w:rsidP="002D61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25F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E&amp;P"/>
                    <w:listEntry w:val="F"/>
                    <w:listEntry w:val="ISNE"/>
                  </w:ddList>
                </w:ffData>
              </w:fldChar>
            </w:r>
            <w:bookmarkStart w:id="3" w:name="Dropdown1"/>
            <w:r w:rsidRPr="00525F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instrText xml:space="preserve"> FORMDROPDOWN </w:instrText>
            </w:r>
            <w:r w:rsidR="00FD23E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r>
            <w:r w:rsidR="00FD23E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525F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bookmarkEnd w:id="3"/>
          </w:p>
        </w:tc>
      </w:tr>
      <w:tr w:rsidR="008B48AB" w:rsidRPr="00525F97" w14:paraId="2794AFD1" w14:textId="77777777" w:rsidTr="00BE69C1">
        <w:trPr>
          <w:trHeight w:hRule="exact" w:val="454"/>
        </w:trPr>
        <w:tc>
          <w:tcPr>
            <w:tcW w:w="2263" w:type="dxa"/>
            <w:vAlign w:val="bottom"/>
          </w:tcPr>
          <w:p w14:paraId="7F1C4DA8" w14:textId="77777777" w:rsidR="00403C87" w:rsidRPr="00525F97" w:rsidRDefault="00403C87" w:rsidP="002D61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25F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Place of birth</w:t>
            </w:r>
            <w:r w:rsidR="00BE1CE0" w:rsidRPr="00525F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DC12C0" w14:textId="77777777" w:rsidR="00403C87" w:rsidRPr="00525F97" w:rsidRDefault="00BD1E0F" w:rsidP="002D6151">
            <w:pPr>
              <w:tabs>
                <w:tab w:val="center" w:pos="152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25F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" w:name="Text4"/>
            <w:r w:rsidRPr="00525F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instrText xml:space="preserve"> FORMTEXT </w:instrText>
            </w:r>
            <w:r w:rsidRPr="00525F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r>
            <w:r w:rsidRPr="00525F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525F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525F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525F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525F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525F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525F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bookmarkEnd w:id="4"/>
            <w:r w:rsidR="00A57E3D" w:rsidRPr="00525F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ab/>
            </w:r>
          </w:p>
        </w:tc>
        <w:tc>
          <w:tcPr>
            <w:tcW w:w="1847" w:type="dxa"/>
            <w:vAlign w:val="bottom"/>
          </w:tcPr>
          <w:p w14:paraId="44C83F2B" w14:textId="77777777" w:rsidR="00403C87" w:rsidRPr="00525F97" w:rsidRDefault="00BE1CE0" w:rsidP="002D61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25F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403C87" w:rsidRPr="00525F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Date of birth</w:t>
            </w:r>
            <w:r w:rsidRPr="00525F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2C325B" w14:textId="77777777" w:rsidR="00403C87" w:rsidRPr="00525F97" w:rsidRDefault="009D57A4" w:rsidP="002D61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25F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6"/>
            <w:r w:rsidRPr="00525F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instrText xml:space="preserve"> FORMTEXT </w:instrText>
            </w:r>
            <w:r w:rsidRPr="00525F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r>
            <w:r w:rsidRPr="00525F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525F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525F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525F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525F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525F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525F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bookmarkEnd w:id="5"/>
          </w:p>
        </w:tc>
      </w:tr>
      <w:tr w:rsidR="00403C87" w:rsidRPr="00525F97" w14:paraId="1E837639" w14:textId="77777777" w:rsidTr="00BE69C1">
        <w:trPr>
          <w:trHeight w:hRule="exact" w:val="454"/>
        </w:trPr>
        <w:tc>
          <w:tcPr>
            <w:tcW w:w="2263" w:type="dxa"/>
            <w:vAlign w:val="bottom"/>
          </w:tcPr>
          <w:p w14:paraId="0E29A7D7" w14:textId="77777777" w:rsidR="00403C87" w:rsidRPr="00525F97" w:rsidRDefault="00845A60" w:rsidP="002D6151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25F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Em</w:t>
            </w:r>
            <w:r w:rsidR="00767026" w:rsidRPr="00525F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ail a</w:t>
            </w:r>
            <w:r w:rsidR="00403C87" w:rsidRPr="00525F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ddress</w:t>
            </w:r>
            <w:r w:rsidR="00BE1CE0" w:rsidRPr="00525F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6791" w:type="dxa"/>
            <w:gridSpan w:val="5"/>
            <w:tcBorders>
              <w:bottom w:val="single" w:sz="4" w:space="0" w:color="auto"/>
            </w:tcBorders>
            <w:vAlign w:val="bottom"/>
          </w:tcPr>
          <w:p w14:paraId="6F189E72" w14:textId="77777777" w:rsidR="00403C87" w:rsidRPr="00525F97" w:rsidRDefault="009D57A4" w:rsidP="002D61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25F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5"/>
            <w:r w:rsidRPr="00525F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instrText xml:space="preserve"> FORMTEXT </w:instrText>
            </w:r>
            <w:r w:rsidRPr="00525F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r>
            <w:r w:rsidRPr="00525F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525F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525F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525F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525F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525F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525F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bookmarkEnd w:id="6"/>
          </w:p>
        </w:tc>
      </w:tr>
      <w:tr w:rsidR="00F14899" w:rsidRPr="00525F97" w14:paraId="735BF0FA" w14:textId="77777777" w:rsidTr="00BE69C1">
        <w:trPr>
          <w:trHeight w:hRule="exact" w:val="227"/>
        </w:trPr>
        <w:tc>
          <w:tcPr>
            <w:tcW w:w="7371" w:type="dxa"/>
            <w:gridSpan w:val="5"/>
            <w:vAlign w:val="bottom"/>
          </w:tcPr>
          <w:p w14:paraId="345B3775" w14:textId="77777777" w:rsidR="00F14899" w:rsidRPr="00525F97" w:rsidRDefault="00F14899" w:rsidP="00E524D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83" w:type="dxa"/>
            <w:vAlign w:val="bottom"/>
          </w:tcPr>
          <w:p w14:paraId="2A6B59AC" w14:textId="77777777" w:rsidR="00F14899" w:rsidRPr="00525F97" w:rsidRDefault="00F14899" w:rsidP="00E524D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839B0" w:rsidRPr="00525F97" w14:paraId="46C0B276" w14:textId="77777777" w:rsidTr="00AD44E0">
        <w:trPr>
          <w:trHeight w:val="237"/>
        </w:trPr>
        <w:tc>
          <w:tcPr>
            <w:tcW w:w="7371" w:type="dxa"/>
            <w:gridSpan w:val="5"/>
            <w:vAlign w:val="bottom"/>
          </w:tcPr>
          <w:p w14:paraId="29388A54" w14:textId="071D7910" w:rsidR="005839B0" w:rsidRPr="00525F97" w:rsidRDefault="005839B0" w:rsidP="002D61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25F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Transcripts attached reflect </w:t>
            </w:r>
            <w:r w:rsidRPr="00525F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at least</w:t>
            </w:r>
            <w:r w:rsidRPr="00525F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B4258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</w:t>
            </w:r>
            <w:r w:rsidRPr="00525F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 ECTS earned:</w:t>
            </w:r>
          </w:p>
        </w:tc>
        <w:tc>
          <w:tcPr>
            <w:tcW w:w="1683" w:type="dxa"/>
            <w:vAlign w:val="bottom"/>
          </w:tcPr>
          <w:p w14:paraId="791F7461" w14:textId="77777777" w:rsidR="005839B0" w:rsidRPr="00525F97" w:rsidRDefault="00F14899" w:rsidP="002D61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25F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Yes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id w:val="5636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0B9" w:rsidRPr="00525F9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6E561D" w:rsidRPr="00525F97" w14:paraId="2ABB5D15" w14:textId="77777777" w:rsidTr="006E561D">
        <w:trPr>
          <w:trHeight w:val="879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vAlign w:val="bottom"/>
          </w:tcPr>
          <w:p w14:paraId="698B3135" w14:textId="77777777" w:rsidR="006E561D" w:rsidRPr="00525F97" w:rsidRDefault="006E561D" w:rsidP="002D61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425" w:type="dxa"/>
            <w:vAlign w:val="bottom"/>
          </w:tcPr>
          <w:p w14:paraId="1BEB9E04" w14:textId="77777777" w:rsidR="006E561D" w:rsidRPr="00525F97" w:rsidRDefault="006E561D" w:rsidP="000A483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234" w:type="dxa"/>
            <w:gridSpan w:val="3"/>
            <w:tcBorders>
              <w:bottom w:val="single" w:sz="4" w:space="0" w:color="auto"/>
            </w:tcBorders>
            <w:vAlign w:val="bottom"/>
          </w:tcPr>
          <w:p w14:paraId="3919B82D" w14:textId="77777777" w:rsidR="006E561D" w:rsidRPr="00525F97" w:rsidRDefault="006E561D" w:rsidP="000A483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14:paraId="70EEB416" w14:textId="77777777" w:rsidR="006E561D" w:rsidRDefault="00AD44E0" w:rsidP="009575E6">
      <w:pPr>
        <w:pBdr>
          <w:bottom w:val="single" w:sz="12" w:space="0" w:color="auto"/>
        </w:pBdr>
        <w:spacing w:after="18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D615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r w:rsidR="00D04893" w:rsidRPr="002D615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(Place and date)                                     </w:t>
      </w:r>
      <w:r w:rsidR="006E56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</w:t>
      </w:r>
      <w:r w:rsidR="00D04893" w:rsidRPr="002D615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(Signature of the applicant)</w:t>
      </w:r>
    </w:p>
    <w:p w14:paraId="107F9872" w14:textId="77777777" w:rsidR="00B459EE" w:rsidRPr="006E561D" w:rsidRDefault="00B459EE" w:rsidP="006E561D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val="en-GB"/>
        </w:rPr>
      </w:pPr>
    </w:p>
    <w:p w14:paraId="0A0808FC" w14:textId="77777777" w:rsidR="00306A15" w:rsidRDefault="00A03252" w:rsidP="00AD44E0">
      <w:pPr>
        <w:pStyle w:val="Listenabsatz"/>
        <w:numPr>
          <w:ilvl w:val="0"/>
          <w:numId w:val="18"/>
        </w:numPr>
        <w:spacing w:before="560"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GB"/>
        </w:rPr>
      </w:pPr>
      <w:r w:rsidRPr="00F50F69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>Admission to</w:t>
      </w:r>
      <w:r w:rsidR="00306A15" w:rsidRPr="00F50F69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 xml:space="preserve"> the Master Thesis</w:t>
      </w:r>
      <w:r w:rsidR="004644E5" w:rsidRPr="00F50F69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 xml:space="preserve"> (to be completed</w:t>
      </w:r>
      <w:r w:rsidR="00993E36" w:rsidRPr="00F50F69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 xml:space="preserve"> by the </w:t>
      </w:r>
      <w:r w:rsidR="003B7F23" w:rsidRPr="00F50F69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 xml:space="preserve">first </w:t>
      </w:r>
      <w:r w:rsidR="00E33A53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>supervisor</w:t>
      </w:r>
      <w:r w:rsidR="00993E36" w:rsidRPr="00F50F69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>)</w:t>
      </w:r>
    </w:p>
    <w:p w14:paraId="714D6E88" w14:textId="77777777" w:rsidR="00B1504B" w:rsidRPr="002D6151" w:rsidRDefault="00B1504B" w:rsidP="00363709">
      <w:pPr>
        <w:pStyle w:val="Listenabsatz"/>
        <w:spacing w:after="100" w:afterAutospacing="1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D6151">
        <w:rPr>
          <w:rFonts w:ascii="Times New Roman" w:eastAsia="Times New Roman" w:hAnsi="Times New Roman" w:cs="Times New Roman"/>
          <w:sz w:val="24"/>
          <w:szCs w:val="24"/>
          <w:lang w:val="en-GB"/>
        </w:rPr>
        <w:t>(The title of the thesis does not need to be decided at this step yet</w:t>
      </w:r>
      <w:r w:rsidR="00525F97" w:rsidRPr="002D6151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2D6151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129"/>
        <w:gridCol w:w="147"/>
        <w:gridCol w:w="425"/>
        <w:gridCol w:w="2263"/>
        <w:gridCol w:w="1971"/>
      </w:tblGrid>
      <w:tr w:rsidR="00A57E3D" w:rsidRPr="00525F97" w14:paraId="43968090" w14:textId="77777777" w:rsidTr="008B1110">
        <w:trPr>
          <w:trHeight w:val="454"/>
        </w:trPr>
        <w:tc>
          <w:tcPr>
            <w:tcW w:w="3119" w:type="dxa"/>
            <w:vAlign w:val="bottom"/>
          </w:tcPr>
          <w:p w14:paraId="42964015" w14:textId="77777777" w:rsidR="00A57E3D" w:rsidRPr="00525F97" w:rsidRDefault="00A57E3D" w:rsidP="002D61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25F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Master thesis supervisor</w:t>
            </w:r>
            <w:r w:rsidR="007A6041" w:rsidRPr="00525F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5935" w:type="dxa"/>
            <w:gridSpan w:val="5"/>
            <w:tcBorders>
              <w:bottom w:val="single" w:sz="4" w:space="0" w:color="auto"/>
            </w:tcBorders>
            <w:vAlign w:val="bottom"/>
          </w:tcPr>
          <w:p w14:paraId="19253608" w14:textId="77777777" w:rsidR="00A57E3D" w:rsidRPr="00525F97" w:rsidRDefault="000C2875" w:rsidP="002D61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25F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25F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instrText xml:space="preserve"> FORMTEXT </w:instrText>
            </w:r>
            <w:r w:rsidRPr="00525F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r>
            <w:r w:rsidRPr="00525F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525F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525F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525F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525F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525F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525F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</w:p>
        </w:tc>
      </w:tr>
      <w:tr w:rsidR="005839B0" w:rsidRPr="00AD44E0" w14:paraId="4C1C6753" w14:textId="77777777" w:rsidTr="00AD44E0">
        <w:trPr>
          <w:trHeight w:val="54"/>
        </w:trPr>
        <w:tc>
          <w:tcPr>
            <w:tcW w:w="3119" w:type="dxa"/>
            <w:vAlign w:val="bottom"/>
          </w:tcPr>
          <w:p w14:paraId="7FCEDBDE" w14:textId="77777777" w:rsidR="005839B0" w:rsidRPr="00AD44E0" w:rsidRDefault="005839B0" w:rsidP="00AD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val="en-GB"/>
              </w:rPr>
            </w:pPr>
          </w:p>
        </w:tc>
        <w:tc>
          <w:tcPr>
            <w:tcW w:w="5935" w:type="dxa"/>
            <w:gridSpan w:val="5"/>
            <w:tcBorders>
              <w:top w:val="single" w:sz="4" w:space="0" w:color="auto"/>
            </w:tcBorders>
            <w:vAlign w:val="bottom"/>
          </w:tcPr>
          <w:p w14:paraId="3DD5BF65" w14:textId="77777777" w:rsidR="005839B0" w:rsidRPr="00AD44E0" w:rsidRDefault="005839B0" w:rsidP="00AD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val="en-GB"/>
              </w:rPr>
            </w:pPr>
          </w:p>
        </w:tc>
      </w:tr>
      <w:tr w:rsidR="005839B0" w:rsidRPr="00525F97" w14:paraId="7175EE6B" w14:textId="77777777" w:rsidTr="00AD44E0">
        <w:trPr>
          <w:cantSplit/>
          <w:trHeight w:val="451"/>
        </w:trPr>
        <w:tc>
          <w:tcPr>
            <w:tcW w:w="7083" w:type="dxa"/>
            <w:gridSpan w:val="5"/>
            <w:vAlign w:val="bottom"/>
          </w:tcPr>
          <w:p w14:paraId="78B4A8A0" w14:textId="61E37DE0" w:rsidR="005839B0" w:rsidRPr="00525F97" w:rsidRDefault="005839B0" w:rsidP="00AD44E0">
            <w:pPr>
              <w:pStyle w:val="Listenabsatz"/>
              <w:numPr>
                <w:ilvl w:val="0"/>
                <w:numId w:val="14"/>
              </w:numPr>
              <w:spacing w:before="100" w:beforeAutospacing="1"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25F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Transcripts attached reflect</w:t>
            </w:r>
            <w:r w:rsidR="00767026" w:rsidRPr="00525F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25F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at least</w:t>
            </w:r>
            <w:r w:rsidRPr="00525F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CF026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</w:t>
            </w:r>
            <w:r w:rsidRPr="00525F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 ECTS earned</w:t>
            </w:r>
            <w:r w:rsidR="007A6041" w:rsidRPr="00525F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1971" w:type="dxa"/>
            <w:vAlign w:val="bottom"/>
          </w:tcPr>
          <w:p w14:paraId="45B5FB49" w14:textId="77777777" w:rsidR="005839B0" w:rsidRPr="00525F97" w:rsidRDefault="005839B0" w:rsidP="00AD44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25F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Yes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id w:val="42323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7A4" w:rsidRPr="00525F9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5839B0" w:rsidRPr="00525F97" w14:paraId="2D993CCB" w14:textId="77777777" w:rsidTr="00AD44E0">
        <w:trPr>
          <w:trHeight w:val="415"/>
        </w:trPr>
        <w:tc>
          <w:tcPr>
            <w:tcW w:w="7083" w:type="dxa"/>
            <w:gridSpan w:val="5"/>
            <w:vAlign w:val="bottom"/>
          </w:tcPr>
          <w:p w14:paraId="544862F9" w14:textId="77777777" w:rsidR="005839B0" w:rsidRPr="00525F97" w:rsidRDefault="005839B0" w:rsidP="00AD44E0">
            <w:pPr>
              <w:pStyle w:val="Listenabsatz"/>
              <w:numPr>
                <w:ilvl w:val="0"/>
                <w:numId w:val="14"/>
              </w:numPr>
              <w:spacing w:before="100" w:beforeAutospacing="1"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25F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The supervisor agrees to supervise the applicant</w:t>
            </w:r>
            <w:r w:rsidR="007A6041" w:rsidRPr="00525F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1971" w:type="dxa"/>
            <w:vAlign w:val="bottom"/>
          </w:tcPr>
          <w:p w14:paraId="7809DE11" w14:textId="77777777" w:rsidR="005839B0" w:rsidRPr="00525F97" w:rsidRDefault="005839B0" w:rsidP="00AD44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25F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Yes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id w:val="-182403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5F9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8B48AB" w:rsidRPr="00525F97" w14:paraId="22765F76" w14:textId="77777777" w:rsidTr="00AD44E0">
        <w:trPr>
          <w:trHeight w:val="461"/>
        </w:trPr>
        <w:tc>
          <w:tcPr>
            <w:tcW w:w="4248" w:type="dxa"/>
            <w:gridSpan w:val="2"/>
            <w:vAlign w:val="bottom"/>
          </w:tcPr>
          <w:p w14:paraId="6ABE1315" w14:textId="77777777" w:rsidR="008B48AB" w:rsidRPr="00525F97" w:rsidRDefault="008B48AB" w:rsidP="00DB07D1">
            <w:pPr>
              <w:pStyle w:val="Listenabsatz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25F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The second examiner should be:</w:t>
            </w:r>
          </w:p>
        </w:tc>
        <w:tc>
          <w:tcPr>
            <w:tcW w:w="4806" w:type="dxa"/>
            <w:gridSpan w:val="4"/>
            <w:tcBorders>
              <w:bottom w:val="single" w:sz="4" w:space="0" w:color="auto"/>
            </w:tcBorders>
            <w:vAlign w:val="bottom"/>
          </w:tcPr>
          <w:p w14:paraId="18EEF695" w14:textId="77777777" w:rsidR="008B48AB" w:rsidRPr="00525F97" w:rsidRDefault="008B48AB" w:rsidP="00525F97">
            <w:pPr>
              <w:pStyle w:val="Listenabsatz"/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14899" w:rsidRPr="00525F97" w14:paraId="762D9EFF" w14:textId="77777777" w:rsidTr="00AD44E0">
        <w:trPr>
          <w:trHeight w:val="554"/>
        </w:trPr>
        <w:tc>
          <w:tcPr>
            <w:tcW w:w="4248" w:type="dxa"/>
            <w:gridSpan w:val="2"/>
            <w:vAlign w:val="bottom"/>
          </w:tcPr>
          <w:p w14:paraId="32390796" w14:textId="77777777" w:rsidR="00F14899" w:rsidRPr="00525F97" w:rsidRDefault="00F14899" w:rsidP="00F14899">
            <w:pPr>
              <w:pStyle w:val="Listenabsatz"/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06" w:type="dxa"/>
            <w:gridSpan w:val="4"/>
            <w:vAlign w:val="bottom"/>
          </w:tcPr>
          <w:p w14:paraId="50E4D78A" w14:textId="77777777" w:rsidR="00F14899" w:rsidRPr="00525F97" w:rsidRDefault="00F14899" w:rsidP="003132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E561D" w:rsidRPr="00525F97" w14:paraId="3AC25E51" w14:textId="77777777" w:rsidTr="006E561D">
        <w:trPr>
          <w:trHeight w:val="717"/>
        </w:trPr>
        <w:tc>
          <w:tcPr>
            <w:tcW w:w="4395" w:type="dxa"/>
            <w:gridSpan w:val="3"/>
            <w:tcBorders>
              <w:bottom w:val="single" w:sz="4" w:space="0" w:color="auto"/>
            </w:tcBorders>
            <w:vAlign w:val="bottom"/>
          </w:tcPr>
          <w:p w14:paraId="4F39A2FC" w14:textId="77777777" w:rsidR="006E561D" w:rsidRPr="00525F97" w:rsidRDefault="006E561D" w:rsidP="008B4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8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bookmarkEnd w:id="7"/>
          </w:p>
        </w:tc>
        <w:tc>
          <w:tcPr>
            <w:tcW w:w="425" w:type="dxa"/>
            <w:vAlign w:val="bottom"/>
          </w:tcPr>
          <w:p w14:paraId="712E6B3F" w14:textId="77777777" w:rsidR="006E561D" w:rsidRPr="00525F97" w:rsidRDefault="006E561D" w:rsidP="008B48A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234" w:type="dxa"/>
            <w:gridSpan w:val="2"/>
            <w:tcBorders>
              <w:bottom w:val="single" w:sz="4" w:space="0" w:color="auto"/>
            </w:tcBorders>
            <w:vAlign w:val="bottom"/>
          </w:tcPr>
          <w:p w14:paraId="1CD53797" w14:textId="77777777" w:rsidR="006E561D" w:rsidRPr="00525F97" w:rsidRDefault="006E561D" w:rsidP="008B48A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14:paraId="4DA927AF" w14:textId="77777777" w:rsidR="00B459EE" w:rsidRPr="002D6151" w:rsidRDefault="0031322C" w:rsidP="006E561D">
      <w:pPr>
        <w:pBdr>
          <w:bottom w:val="single" w:sz="12" w:space="8" w:color="auto"/>
        </w:pBd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D6151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r w:rsidR="00767026" w:rsidRPr="002D6151">
        <w:rPr>
          <w:rFonts w:ascii="Times New Roman" w:eastAsia="Times New Roman" w:hAnsi="Times New Roman" w:cs="Times New Roman"/>
          <w:sz w:val="24"/>
          <w:szCs w:val="24"/>
          <w:lang w:val="en-GB"/>
        </w:rPr>
        <w:t>Place and d</w:t>
      </w:r>
      <w:r w:rsidRPr="002D615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ate)  </w:t>
      </w:r>
      <w:r w:rsidR="00767026" w:rsidRPr="002D615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</w:t>
      </w:r>
      <w:r w:rsidRPr="002D615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</w:t>
      </w:r>
      <w:r w:rsidR="00B459EE" w:rsidRPr="002D615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</w:t>
      </w:r>
      <w:r w:rsidRPr="002D615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r w:rsidR="00845A60" w:rsidRPr="002D615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r w:rsidR="009B1BF3" w:rsidRPr="002D615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</w:t>
      </w:r>
      <w:r w:rsidR="006E56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</w:t>
      </w:r>
      <w:r w:rsidRPr="002D6151">
        <w:rPr>
          <w:rFonts w:ascii="Times New Roman" w:eastAsia="Times New Roman" w:hAnsi="Times New Roman" w:cs="Times New Roman"/>
          <w:sz w:val="24"/>
          <w:szCs w:val="24"/>
          <w:lang w:val="en-GB"/>
        </w:rPr>
        <w:t>(Signature and stamp of the</w:t>
      </w:r>
      <w:r w:rsidR="00E818C0" w:rsidRPr="002D615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first</w:t>
      </w:r>
      <w:r w:rsidRPr="002D615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E33A53" w:rsidRPr="002D6151">
        <w:rPr>
          <w:rFonts w:ascii="Times New Roman" w:eastAsia="Times New Roman" w:hAnsi="Times New Roman" w:cs="Times New Roman"/>
          <w:sz w:val="24"/>
          <w:szCs w:val="24"/>
          <w:lang w:val="en-GB"/>
        </w:rPr>
        <w:t>supervisor</w:t>
      </w:r>
      <w:r w:rsidRPr="002D6151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14:paraId="6D6451BE" w14:textId="77777777" w:rsidR="00525F97" w:rsidRPr="00BE69C1" w:rsidRDefault="00525F97" w:rsidP="00DB07D1">
      <w:pPr>
        <w:pBdr>
          <w:bottom w:val="single" w:sz="12" w:space="8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14"/>
          <w:szCs w:val="24"/>
          <w:lang w:val="en-GB"/>
        </w:rPr>
      </w:pPr>
    </w:p>
    <w:p w14:paraId="3CA0D8D0" w14:textId="77777777" w:rsidR="0031322C" w:rsidRPr="00F50F69" w:rsidRDefault="00F50F69" w:rsidP="00BE69C1">
      <w:pPr>
        <w:spacing w:before="480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 xml:space="preserve">3) </w:t>
      </w:r>
      <w:r w:rsidR="004644E5" w:rsidRPr="00F50F69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>To be completed by the Examination Office</w:t>
      </w:r>
      <w:r w:rsidR="00D04893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 xml:space="preserve"> </w:t>
      </w:r>
      <w:r w:rsidR="004644E5" w:rsidRPr="00F50F69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>/</w:t>
      </w:r>
      <w:r w:rsidR="00D04893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 xml:space="preserve"> </w:t>
      </w:r>
      <w:r w:rsidR="0031322C" w:rsidRPr="00F50F69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 xml:space="preserve">MEP </w:t>
      </w:r>
      <w:r w:rsidR="0097019E" w:rsidRPr="00F50F69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>Office</w:t>
      </w:r>
      <w:r w:rsidR="0031322C" w:rsidRPr="00F50F69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>:</w:t>
      </w:r>
    </w:p>
    <w:p w14:paraId="01AA87E5" w14:textId="2D2FB33E" w:rsidR="0031322C" w:rsidRPr="002D6151" w:rsidRDefault="00CF0262" w:rsidP="00313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Processed by</w:t>
      </w:r>
      <w:r w:rsidR="004644E5" w:rsidRPr="002D6151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 w:rsidR="00845A60" w:rsidRPr="002D615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4644E5" w:rsidRPr="002D6151">
        <w:rPr>
          <w:rFonts w:ascii="Times New Roman" w:eastAsia="Times New Roman" w:hAnsi="Times New Roman" w:cs="Times New Roman"/>
          <w:sz w:val="24"/>
          <w:szCs w:val="24"/>
          <w:lang w:val="en-GB"/>
        </w:rPr>
        <w:t>______</w:t>
      </w:r>
      <w:r w:rsidR="002D6151">
        <w:rPr>
          <w:rFonts w:ascii="Times New Roman" w:eastAsia="Times New Roman" w:hAnsi="Times New Roman" w:cs="Times New Roman"/>
          <w:sz w:val="24"/>
          <w:szCs w:val="24"/>
          <w:lang w:val="en-GB"/>
        </w:rPr>
        <w:t>____</w:t>
      </w:r>
      <w:r w:rsidR="00845A60" w:rsidRPr="002D6151">
        <w:rPr>
          <w:rFonts w:ascii="Times New Roman" w:eastAsia="Times New Roman" w:hAnsi="Times New Roman" w:cs="Times New Roman"/>
          <w:sz w:val="24"/>
          <w:szCs w:val="24"/>
          <w:lang w:val="en-GB"/>
        </w:rPr>
        <w:t>__</w:t>
      </w:r>
      <w:r w:rsidR="004644E5" w:rsidRPr="002D6151">
        <w:rPr>
          <w:rFonts w:ascii="Times New Roman" w:eastAsia="Times New Roman" w:hAnsi="Times New Roman" w:cs="Times New Roman"/>
          <w:sz w:val="24"/>
          <w:szCs w:val="24"/>
          <w:lang w:val="en-GB"/>
        </w:rPr>
        <w:t>________</w:t>
      </w:r>
      <w:r w:rsidR="002D6151">
        <w:rPr>
          <w:rFonts w:ascii="Times New Roman" w:eastAsia="Times New Roman" w:hAnsi="Times New Roman" w:cs="Times New Roman"/>
          <w:sz w:val="24"/>
          <w:szCs w:val="24"/>
          <w:lang w:val="en-GB"/>
        </w:rPr>
        <w:t>__</w:t>
      </w:r>
      <w:r w:rsidR="004644E5" w:rsidRPr="002D615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_    </w:t>
      </w:r>
      <w:r w:rsidR="002D615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511E1C" w:rsidRPr="002D6151">
        <w:rPr>
          <w:rFonts w:ascii="Times New Roman" w:eastAsia="Times New Roman" w:hAnsi="Times New Roman" w:cs="Times New Roman"/>
          <w:sz w:val="24"/>
          <w:szCs w:val="24"/>
          <w:lang w:val="en-GB"/>
        </w:rPr>
        <w:t>Processed</w:t>
      </w:r>
      <w:r w:rsidR="004644E5" w:rsidRPr="002D615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767026" w:rsidRPr="002D6151">
        <w:rPr>
          <w:rFonts w:ascii="Times New Roman" w:eastAsia="Times New Roman" w:hAnsi="Times New Roman" w:cs="Times New Roman"/>
          <w:sz w:val="24"/>
          <w:szCs w:val="24"/>
          <w:lang w:val="en-GB"/>
        </w:rPr>
        <w:t>on</w:t>
      </w:r>
      <w:r w:rsidR="004644E5" w:rsidRPr="002D6151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 w:rsidR="00845A60" w:rsidRPr="002D615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2D6151" w:rsidRPr="002D6151">
        <w:rPr>
          <w:rFonts w:ascii="Times New Roman" w:eastAsia="Times New Roman" w:hAnsi="Times New Roman" w:cs="Times New Roman"/>
          <w:sz w:val="24"/>
          <w:szCs w:val="24"/>
          <w:lang w:val="en-GB"/>
        </w:rPr>
        <w:t>______</w:t>
      </w:r>
      <w:r w:rsidR="002D6151">
        <w:rPr>
          <w:rFonts w:ascii="Times New Roman" w:eastAsia="Times New Roman" w:hAnsi="Times New Roman" w:cs="Times New Roman"/>
          <w:sz w:val="24"/>
          <w:szCs w:val="24"/>
          <w:lang w:val="en-GB"/>
        </w:rPr>
        <w:t>______</w:t>
      </w:r>
      <w:r w:rsidR="002D6151" w:rsidRPr="002D6151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</w:t>
      </w:r>
    </w:p>
    <w:p w14:paraId="062C17FD" w14:textId="77777777" w:rsidR="00993E36" w:rsidRDefault="0031322C" w:rsidP="00AD44E0">
      <w:pPr>
        <w:spacing w:before="520" w:line="36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GB"/>
        </w:rPr>
        <w:br w:type="page"/>
      </w:r>
      <w:r w:rsidR="00525F97" w:rsidRPr="00525F9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GB"/>
        </w:rPr>
        <w:lastRenderedPageBreak/>
        <w:br/>
      </w:r>
      <w:r w:rsidR="003B7F23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GB"/>
        </w:rPr>
        <w:t>Title of</w:t>
      </w:r>
      <w:r w:rsidR="004644E5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GB"/>
        </w:rPr>
        <w:t xml:space="preserve"> the Master Thesis (to be completed</w:t>
      </w:r>
      <w:r w:rsidR="003B7F23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GB"/>
        </w:rPr>
        <w:t xml:space="preserve"> by the first supervisor):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550"/>
        <w:gridCol w:w="999"/>
        <w:gridCol w:w="129"/>
        <w:gridCol w:w="296"/>
        <w:gridCol w:w="4234"/>
        <w:gridCol w:w="10"/>
      </w:tblGrid>
      <w:tr w:rsidR="009249B3" w:rsidRPr="00525F97" w14:paraId="40C104BB" w14:textId="77777777" w:rsidTr="008B1110">
        <w:trPr>
          <w:trHeight w:val="510"/>
        </w:trPr>
        <w:tc>
          <w:tcPr>
            <w:tcW w:w="3396" w:type="dxa"/>
            <w:gridSpan w:val="2"/>
            <w:vAlign w:val="bottom"/>
          </w:tcPr>
          <w:p w14:paraId="64A0F670" w14:textId="77777777" w:rsidR="009249B3" w:rsidRPr="002D6151" w:rsidRDefault="009249B3" w:rsidP="002D61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D61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First </w:t>
            </w:r>
            <w:r w:rsidR="00767026" w:rsidRPr="002D61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2D61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xaminer</w:t>
            </w:r>
            <w:r w:rsidR="007A6041" w:rsidRPr="002D61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5668" w:type="dxa"/>
            <w:gridSpan w:val="5"/>
            <w:tcBorders>
              <w:bottom w:val="single" w:sz="4" w:space="0" w:color="auto"/>
            </w:tcBorders>
            <w:vAlign w:val="bottom"/>
          </w:tcPr>
          <w:p w14:paraId="0E1B19FF" w14:textId="77777777" w:rsidR="009249B3" w:rsidRPr="00525F97" w:rsidRDefault="00BD1E0F" w:rsidP="00DB07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</w:pPr>
            <w:r w:rsidRPr="00525F97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8" w:name="Text10"/>
            <w:r w:rsidRPr="00525F97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instrText xml:space="preserve"> FORMTEXT </w:instrText>
            </w:r>
            <w:r w:rsidRPr="00525F97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</w:r>
            <w:r w:rsidRPr="00525F97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fldChar w:fldCharType="separate"/>
            </w:r>
            <w:r w:rsidRPr="00525F9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GB"/>
              </w:rPr>
              <w:t> </w:t>
            </w:r>
            <w:r w:rsidRPr="00525F9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GB"/>
              </w:rPr>
              <w:t> </w:t>
            </w:r>
            <w:r w:rsidRPr="00525F9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GB"/>
              </w:rPr>
              <w:t> </w:t>
            </w:r>
            <w:r w:rsidRPr="00525F9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GB"/>
              </w:rPr>
              <w:t> </w:t>
            </w:r>
            <w:r w:rsidRPr="00525F9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GB"/>
              </w:rPr>
              <w:t> </w:t>
            </w:r>
            <w:r w:rsidRPr="00525F97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fldChar w:fldCharType="end"/>
            </w:r>
            <w:bookmarkEnd w:id="8"/>
          </w:p>
        </w:tc>
      </w:tr>
      <w:tr w:rsidR="009249B3" w:rsidRPr="00525F97" w14:paraId="79835E5F" w14:textId="77777777" w:rsidTr="008B1110">
        <w:trPr>
          <w:trHeight w:val="510"/>
        </w:trPr>
        <w:tc>
          <w:tcPr>
            <w:tcW w:w="3396" w:type="dxa"/>
            <w:gridSpan w:val="2"/>
            <w:vAlign w:val="bottom"/>
          </w:tcPr>
          <w:p w14:paraId="47DF6382" w14:textId="77777777" w:rsidR="009249B3" w:rsidRPr="002D6151" w:rsidRDefault="00767026" w:rsidP="00DB07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D61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Second e</w:t>
            </w:r>
            <w:r w:rsidR="009249B3" w:rsidRPr="002D61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xaminer</w:t>
            </w:r>
            <w:r w:rsidR="007A6041" w:rsidRPr="002D61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56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F94971" w14:textId="77777777" w:rsidR="009249B3" w:rsidRPr="00525F97" w:rsidRDefault="00BD1E0F" w:rsidP="00DB07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</w:pPr>
            <w:r w:rsidRPr="00525F97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9" w:name="Text11"/>
            <w:r w:rsidRPr="00525F97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instrText xml:space="preserve"> FORMTEXT </w:instrText>
            </w:r>
            <w:r w:rsidRPr="00525F97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</w:r>
            <w:r w:rsidRPr="00525F97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fldChar w:fldCharType="separate"/>
            </w:r>
            <w:r w:rsidRPr="00525F9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GB"/>
              </w:rPr>
              <w:t> </w:t>
            </w:r>
            <w:r w:rsidRPr="00525F9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GB"/>
              </w:rPr>
              <w:t> </w:t>
            </w:r>
            <w:r w:rsidRPr="00525F9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GB"/>
              </w:rPr>
              <w:t> </w:t>
            </w:r>
            <w:r w:rsidRPr="00525F9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GB"/>
              </w:rPr>
              <w:t> </w:t>
            </w:r>
            <w:r w:rsidRPr="00525F9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GB"/>
              </w:rPr>
              <w:t> </w:t>
            </w:r>
            <w:r w:rsidRPr="00525F97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fldChar w:fldCharType="end"/>
            </w:r>
            <w:bookmarkEnd w:id="9"/>
          </w:p>
        </w:tc>
      </w:tr>
      <w:tr w:rsidR="009249B3" w:rsidRPr="00525F97" w14:paraId="031E8D68" w14:textId="77777777" w:rsidTr="008B1110">
        <w:trPr>
          <w:trHeight w:val="510"/>
        </w:trPr>
        <w:tc>
          <w:tcPr>
            <w:tcW w:w="3396" w:type="dxa"/>
            <w:gridSpan w:val="2"/>
            <w:vAlign w:val="bottom"/>
          </w:tcPr>
          <w:p w14:paraId="3FC8590C" w14:textId="77777777" w:rsidR="009249B3" w:rsidRPr="002D6151" w:rsidRDefault="009249B3" w:rsidP="009249B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D61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Candidate:</w:t>
            </w:r>
          </w:p>
        </w:tc>
        <w:tc>
          <w:tcPr>
            <w:tcW w:w="5668" w:type="dxa"/>
            <w:gridSpan w:val="5"/>
            <w:tcBorders>
              <w:top w:val="single" w:sz="4" w:space="0" w:color="auto"/>
            </w:tcBorders>
            <w:vAlign w:val="bottom"/>
          </w:tcPr>
          <w:p w14:paraId="040D08FD" w14:textId="77777777" w:rsidR="009249B3" w:rsidRPr="00525F97" w:rsidRDefault="009249B3" w:rsidP="006170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</w:pPr>
          </w:p>
        </w:tc>
      </w:tr>
      <w:tr w:rsidR="009249B3" w:rsidRPr="00525F97" w14:paraId="6276864D" w14:textId="77777777" w:rsidTr="008B1110">
        <w:trPr>
          <w:trHeight w:val="510"/>
        </w:trPr>
        <w:tc>
          <w:tcPr>
            <w:tcW w:w="846" w:type="dxa"/>
            <w:vAlign w:val="bottom"/>
          </w:tcPr>
          <w:p w14:paraId="46238ACC" w14:textId="77777777" w:rsidR="009249B3" w:rsidRPr="002D6151" w:rsidRDefault="009249B3" w:rsidP="006170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50" w:type="dxa"/>
            <w:vAlign w:val="bottom"/>
          </w:tcPr>
          <w:p w14:paraId="5C90A0E8" w14:textId="77777777" w:rsidR="009249B3" w:rsidRPr="002D6151" w:rsidRDefault="009249B3" w:rsidP="00DB07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D61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Last name</w:t>
            </w:r>
            <w:r w:rsidR="007A6041" w:rsidRPr="002D61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5668" w:type="dxa"/>
            <w:gridSpan w:val="5"/>
            <w:tcBorders>
              <w:bottom w:val="single" w:sz="4" w:space="0" w:color="auto"/>
            </w:tcBorders>
            <w:vAlign w:val="bottom"/>
          </w:tcPr>
          <w:p w14:paraId="3379CB3C" w14:textId="77777777" w:rsidR="009249B3" w:rsidRPr="00525F97" w:rsidRDefault="00BD1E0F" w:rsidP="00DB07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</w:pPr>
            <w:r w:rsidRPr="00525F97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0" w:name="Text12"/>
            <w:r w:rsidRPr="00525F97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instrText xml:space="preserve"> FORMTEXT </w:instrText>
            </w:r>
            <w:r w:rsidRPr="00525F97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</w:r>
            <w:r w:rsidRPr="00525F97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fldChar w:fldCharType="separate"/>
            </w:r>
            <w:r w:rsidRPr="00525F9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GB"/>
              </w:rPr>
              <w:t> </w:t>
            </w:r>
            <w:r w:rsidRPr="00525F9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GB"/>
              </w:rPr>
              <w:t> </w:t>
            </w:r>
            <w:r w:rsidRPr="00525F9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GB"/>
              </w:rPr>
              <w:t> </w:t>
            </w:r>
            <w:r w:rsidRPr="00525F9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GB"/>
              </w:rPr>
              <w:t> </w:t>
            </w:r>
            <w:r w:rsidRPr="00525F9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GB"/>
              </w:rPr>
              <w:t> </w:t>
            </w:r>
            <w:r w:rsidRPr="00525F97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fldChar w:fldCharType="end"/>
            </w:r>
            <w:bookmarkEnd w:id="10"/>
          </w:p>
        </w:tc>
      </w:tr>
      <w:tr w:rsidR="009249B3" w:rsidRPr="00525F97" w14:paraId="02AC5835" w14:textId="77777777" w:rsidTr="008B1110">
        <w:trPr>
          <w:trHeight w:val="510"/>
        </w:trPr>
        <w:tc>
          <w:tcPr>
            <w:tcW w:w="846" w:type="dxa"/>
            <w:vAlign w:val="bottom"/>
          </w:tcPr>
          <w:p w14:paraId="780B1914" w14:textId="77777777" w:rsidR="009249B3" w:rsidRPr="002D6151" w:rsidRDefault="009249B3" w:rsidP="006170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50" w:type="dxa"/>
            <w:vAlign w:val="bottom"/>
          </w:tcPr>
          <w:p w14:paraId="5CCDFDB0" w14:textId="77777777" w:rsidR="009249B3" w:rsidRPr="002D6151" w:rsidRDefault="009249B3" w:rsidP="00DB07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D61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First name</w:t>
            </w:r>
            <w:r w:rsidR="007A6041" w:rsidRPr="002D61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56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8A38A7" w14:textId="77777777" w:rsidR="009249B3" w:rsidRPr="00525F97" w:rsidRDefault="00BD1E0F" w:rsidP="00DB07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</w:pPr>
            <w:r w:rsidRPr="00525F97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1" w:name="Text13"/>
            <w:r w:rsidRPr="00525F97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instrText xml:space="preserve"> FORMTEXT </w:instrText>
            </w:r>
            <w:r w:rsidRPr="00525F97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</w:r>
            <w:r w:rsidRPr="00525F97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fldChar w:fldCharType="separate"/>
            </w:r>
            <w:r w:rsidRPr="00525F9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GB"/>
              </w:rPr>
              <w:t> </w:t>
            </w:r>
            <w:r w:rsidRPr="00525F9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GB"/>
              </w:rPr>
              <w:t> </w:t>
            </w:r>
            <w:r w:rsidRPr="00525F9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GB"/>
              </w:rPr>
              <w:t> </w:t>
            </w:r>
            <w:r w:rsidRPr="00525F9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GB"/>
              </w:rPr>
              <w:t> </w:t>
            </w:r>
            <w:r w:rsidRPr="00525F9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GB"/>
              </w:rPr>
              <w:t> </w:t>
            </w:r>
            <w:r w:rsidRPr="00525F97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fldChar w:fldCharType="end"/>
            </w:r>
            <w:bookmarkEnd w:id="11"/>
          </w:p>
        </w:tc>
      </w:tr>
      <w:tr w:rsidR="009249B3" w:rsidRPr="00525F97" w14:paraId="1221145E" w14:textId="77777777" w:rsidTr="008B1110">
        <w:trPr>
          <w:trHeight w:val="510"/>
        </w:trPr>
        <w:tc>
          <w:tcPr>
            <w:tcW w:w="846" w:type="dxa"/>
            <w:vAlign w:val="bottom"/>
          </w:tcPr>
          <w:p w14:paraId="28C08E32" w14:textId="77777777" w:rsidR="009249B3" w:rsidRPr="002D6151" w:rsidRDefault="009249B3" w:rsidP="006170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50" w:type="dxa"/>
            <w:vAlign w:val="bottom"/>
          </w:tcPr>
          <w:p w14:paraId="7E1BDCB2" w14:textId="77777777" w:rsidR="009249B3" w:rsidRPr="002D6151" w:rsidRDefault="009249B3" w:rsidP="00DB07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D61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Matr</w:t>
            </w:r>
            <w:r w:rsidR="00521997" w:rsidRPr="002D61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2D61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767026" w:rsidRPr="002D61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</w:t>
            </w:r>
            <w:r w:rsidR="00845A60" w:rsidRPr="002D61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</w:t>
            </w:r>
            <w:r w:rsidR="00767026" w:rsidRPr="002D61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="007A6041" w:rsidRPr="002D61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56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EE82EA" w14:textId="77777777" w:rsidR="009249B3" w:rsidRPr="00525F97" w:rsidRDefault="00BD1E0F" w:rsidP="00DB07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</w:pPr>
            <w:r w:rsidRPr="00525F97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2" w:name="Text14"/>
            <w:r w:rsidRPr="00525F97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instrText xml:space="preserve"> FORMTEXT </w:instrText>
            </w:r>
            <w:r w:rsidRPr="00525F97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</w:r>
            <w:r w:rsidRPr="00525F97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fldChar w:fldCharType="separate"/>
            </w:r>
            <w:r w:rsidRPr="00525F9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GB"/>
              </w:rPr>
              <w:t> </w:t>
            </w:r>
            <w:r w:rsidRPr="00525F9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GB"/>
              </w:rPr>
              <w:t> </w:t>
            </w:r>
            <w:r w:rsidRPr="00525F9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GB"/>
              </w:rPr>
              <w:t> </w:t>
            </w:r>
            <w:r w:rsidRPr="00525F9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GB"/>
              </w:rPr>
              <w:t> </w:t>
            </w:r>
            <w:r w:rsidRPr="00525F9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GB"/>
              </w:rPr>
              <w:t> </w:t>
            </w:r>
            <w:r w:rsidRPr="00525F97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fldChar w:fldCharType="end"/>
            </w:r>
            <w:bookmarkEnd w:id="12"/>
          </w:p>
        </w:tc>
      </w:tr>
      <w:tr w:rsidR="009249B3" w:rsidRPr="00525F97" w14:paraId="709D9DAD" w14:textId="77777777" w:rsidTr="008B1110">
        <w:tc>
          <w:tcPr>
            <w:tcW w:w="846" w:type="dxa"/>
            <w:vAlign w:val="bottom"/>
          </w:tcPr>
          <w:p w14:paraId="1A1706F5" w14:textId="77777777" w:rsidR="009249B3" w:rsidRPr="002D6151" w:rsidRDefault="009249B3" w:rsidP="006170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50" w:type="dxa"/>
            <w:vAlign w:val="bottom"/>
          </w:tcPr>
          <w:p w14:paraId="0072B050" w14:textId="77777777" w:rsidR="009249B3" w:rsidRPr="002D6151" w:rsidRDefault="009249B3" w:rsidP="006170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668" w:type="dxa"/>
            <w:gridSpan w:val="5"/>
            <w:tcBorders>
              <w:top w:val="single" w:sz="4" w:space="0" w:color="auto"/>
            </w:tcBorders>
            <w:vAlign w:val="bottom"/>
          </w:tcPr>
          <w:p w14:paraId="4AE28F3B" w14:textId="77777777" w:rsidR="009249B3" w:rsidRPr="00525F97" w:rsidRDefault="009249B3" w:rsidP="006170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</w:pPr>
          </w:p>
        </w:tc>
      </w:tr>
      <w:tr w:rsidR="009249B3" w:rsidRPr="00525F97" w14:paraId="2B9F9BBF" w14:textId="77777777" w:rsidTr="008B1110">
        <w:tc>
          <w:tcPr>
            <w:tcW w:w="9064" w:type="dxa"/>
            <w:gridSpan w:val="7"/>
            <w:vAlign w:val="bottom"/>
          </w:tcPr>
          <w:p w14:paraId="69B6F9F2" w14:textId="77777777" w:rsidR="009249B3" w:rsidRPr="006E561D" w:rsidRDefault="009249B3" w:rsidP="003B7F2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</w:p>
        </w:tc>
      </w:tr>
      <w:tr w:rsidR="00521997" w:rsidRPr="00525F97" w14:paraId="5977E64A" w14:textId="77777777" w:rsidTr="008B1110">
        <w:tc>
          <w:tcPr>
            <w:tcW w:w="9064" w:type="dxa"/>
            <w:gridSpan w:val="7"/>
            <w:vAlign w:val="bottom"/>
          </w:tcPr>
          <w:p w14:paraId="2526B845" w14:textId="77777777" w:rsidR="00521997" w:rsidRPr="002D6151" w:rsidRDefault="00521997" w:rsidP="00DB07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D61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Title of the thesis:</w:t>
            </w:r>
          </w:p>
        </w:tc>
      </w:tr>
      <w:tr w:rsidR="009249B3" w:rsidRPr="00525F97" w14:paraId="5DABB98B" w14:textId="77777777" w:rsidTr="00BC07B0">
        <w:trPr>
          <w:trHeight w:val="537"/>
        </w:trPr>
        <w:tc>
          <w:tcPr>
            <w:tcW w:w="9064" w:type="dxa"/>
            <w:gridSpan w:val="7"/>
            <w:tcBorders>
              <w:bottom w:val="single" w:sz="4" w:space="0" w:color="auto"/>
            </w:tcBorders>
            <w:vAlign w:val="bottom"/>
          </w:tcPr>
          <w:p w14:paraId="67CA79B3" w14:textId="77777777" w:rsidR="009249B3" w:rsidRPr="002D6151" w:rsidRDefault="00BD1E0F" w:rsidP="00DB07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D61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2D61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instrText xml:space="preserve"> FORMTEXT </w:instrText>
            </w:r>
            <w:r w:rsidRPr="002D61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r>
            <w:r w:rsidRPr="002D61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2D61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D61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D61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D61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D61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2D61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bookmarkEnd w:id="13"/>
          </w:p>
        </w:tc>
      </w:tr>
      <w:tr w:rsidR="00521997" w:rsidRPr="00525F97" w14:paraId="51A43FA1" w14:textId="77777777" w:rsidTr="008B1110">
        <w:trPr>
          <w:trHeight w:val="624"/>
        </w:trPr>
        <w:tc>
          <w:tcPr>
            <w:tcW w:w="906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F9EA75" w14:textId="77777777" w:rsidR="00521997" w:rsidRPr="002D6151" w:rsidRDefault="00521997" w:rsidP="003B7F2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21997" w:rsidRPr="00525F97" w14:paraId="50DD9F8B" w14:textId="77777777" w:rsidTr="008B1110">
        <w:trPr>
          <w:trHeight w:val="624"/>
        </w:trPr>
        <w:tc>
          <w:tcPr>
            <w:tcW w:w="906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29D503" w14:textId="77777777" w:rsidR="00521997" w:rsidRPr="002D6151" w:rsidRDefault="00521997" w:rsidP="003B7F2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21997" w:rsidRPr="00525F97" w14:paraId="330D67BC" w14:textId="77777777" w:rsidTr="00BC07B0">
        <w:trPr>
          <w:trHeight w:val="283"/>
        </w:trPr>
        <w:tc>
          <w:tcPr>
            <w:tcW w:w="9064" w:type="dxa"/>
            <w:gridSpan w:val="7"/>
            <w:tcBorders>
              <w:top w:val="single" w:sz="4" w:space="0" w:color="auto"/>
            </w:tcBorders>
            <w:vAlign w:val="bottom"/>
          </w:tcPr>
          <w:p w14:paraId="613E6DF6" w14:textId="77777777" w:rsidR="00521997" w:rsidRPr="002D6151" w:rsidRDefault="00521997" w:rsidP="003B7F2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21997" w:rsidRPr="00525F97" w14:paraId="5F62944D" w14:textId="77777777" w:rsidTr="00DB07D1">
        <w:trPr>
          <w:trHeight w:val="429"/>
        </w:trPr>
        <w:tc>
          <w:tcPr>
            <w:tcW w:w="3396" w:type="dxa"/>
            <w:gridSpan w:val="2"/>
            <w:vAlign w:val="bottom"/>
          </w:tcPr>
          <w:p w14:paraId="24516A52" w14:textId="77777777" w:rsidR="00521997" w:rsidRPr="002D6151" w:rsidRDefault="00521997" w:rsidP="00DB07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D61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Subject communicated on:</w:t>
            </w:r>
          </w:p>
        </w:tc>
        <w:tc>
          <w:tcPr>
            <w:tcW w:w="5668" w:type="dxa"/>
            <w:gridSpan w:val="5"/>
            <w:tcBorders>
              <w:bottom w:val="single" w:sz="4" w:space="0" w:color="auto"/>
            </w:tcBorders>
            <w:vAlign w:val="bottom"/>
          </w:tcPr>
          <w:p w14:paraId="62688927" w14:textId="77777777" w:rsidR="00521997" w:rsidRPr="00525F97" w:rsidRDefault="00BD1E0F" w:rsidP="00DB07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</w:pPr>
            <w:r w:rsidRPr="00525F97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4" w:name="Text16"/>
            <w:r w:rsidRPr="00525F97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instrText xml:space="preserve"> FORMTEXT </w:instrText>
            </w:r>
            <w:r w:rsidRPr="00525F97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</w:r>
            <w:r w:rsidRPr="00525F97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fldChar w:fldCharType="separate"/>
            </w:r>
            <w:r w:rsidRPr="00525F9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GB"/>
              </w:rPr>
              <w:t> </w:t>
            </w:r>
            <w:r w:rsidRPr="00525F9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GB"/>
              </w:rPr>
              <w:t> </w:t>
            </w:r>
            <w:r w:rsidRPr="00525F9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GB"/>
              </w:rPr>
              <w:t> </w:t>
            </w:r>
            <w:r w:rsidRPr="00525F9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GB"/>
              </w:rPr>
              <w:t> </w:t>
            </w:r>
            <w:r w:rsidRPr="00525F9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GB"/>
              </w:rPr>
              <w:t> </w:t>
            </w:r>
            <w:r w:rsidRPr="00525F97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fldChar w:fldCharType="end"/>
            </w:r>
            <w:bookmarkEnd w:id="14"/>
          </w:p>
        </w:tc>
      </w:tr>
      <w:tr w:rsidR="006E561D" w:rsidRPr="00525F97" w14:paraId="4E82369B" w14:textId="77777777" w:rsidTr="006E561D">
        <w:trPr>
          <w:gridAfter w:val="1"/>
          <w:wAfter w:w="10" w:type="dxa"/>
          <w:trHeight w:val="1355"/>
        </w:trPr>
        <w:tc>
          <w:tcPr>
            <w:tcW w:w="4395" w:type="dxa"/>
            <w:gridSpan w:val="3"/>
            <w:tcBorders>
              <w:bottom w:val="single" w:sz="4" w:space="0" w:color="auto"/>
            </w:tcBorders>
            <w:vAlign w:val="bottom"/>
          </w:tcPr>
          <w:p w14:paraId="63E046D5" w14:textId="77777777" w:rsidR="006E561D" w:rsidRPr="00525F97" w:rsidRDefault="006E561D" w:rsidP="00E10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425" w:type="dxa"/>
            <w:gridSpan w:val="2"/>
            <w:vAlign w:val="bottom"/>
          </w:tcPr>
          <w:p w14:paraId="2E0A32B2" w14:textId="77777777" w:rsidR="006E561D" w:rsidRPr="00525F97" w:rsidRDefault="006E561D" w:rsidP="00E103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234" w:type="dxa"/>
            <w:tcBorders>
              <w:bottom w:val="single" w:sz="4" w:space="0" w:color="auto"/>
            </w:tcBorders>
            <w:vAlign w:val="bottom"/>
          </w:tcPr>
          <w:p w14:paraId="58479DEB" w14:textId="77777777" w:rsidR="006E561D" w:rsidRPr="00525F97" w:rsidRDefault="006E561D" w:rsidP="00E103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767026" w:rsidRPr="00525F97" w14:paraId="52F647A2" w14:textId="77777777" w:rsidTr="006E561D">
        <w:trPr>
          <w:trHeight w:val="397"/>
        </w:trPr>
        <w:tc>
          <w:tcPr>
            <w:tcW w:w="4524" w:type="dxa"/>
            <w:gridSpan w:val="4"/>
            <w:tcBorders>
              <w:top w:val="single" w:sz="4" w:space="0" w:color="auto"/>
            </w:tcBorders>
            <w:vAlign w:val="bottom"/>
          </w:tcPr>
          <w:p w14:paraId="7475CA46" w14:textId="77777777" w:rsidR="00767026" w:rsidRPr="002D6151" w:rsidRDefault="00767026" w:rsidP="007670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D61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(Place and date)</w:t>
            </w:r>
          </w:p>
        </w:tc>
        <w:tc>
          <w:tcPr>
            <w:tcW w:w="296" w:type="dxa"/>
            <w:vAlign w:val="bottom"/>
          </w:tcPr>
          <w:p w14:paraId="65DDC3D5" w14:textId="77777777" w:rsidR="00767026" w:rsidRPr="002D6151" w:rsidRDefault="00767026" w:rsidP="003B7F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</w:tcBorders>
            <w:vAlign w:val="bottom"/>
          </w:tcPr>
          <w:p w14:paraId="07AEAB82" w14:textId="77777777" w:rsidR="00767026" w:rsidRPr="002D6151" w:rsidRDefault="00767026" w:rsidP="003B7F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D61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(Signature and stamp of the examiner)</w:t>
            </w:r>
          </w:p>
        </w:tc>
      </w:tr>
    </w:tbl>
    <w:p w14:paraId="4D26EE8A" w14:textId="77777777" w:rsidR="00B459EE" w:rsidRPr="002D6151" w:rsidRDefault="00B459EE" w:rsidP="002D6151">
      <w:pPr>
        <w:pBdr>
          <w:bottom w:val="single" w:sz="12" w:space="1" w:color="auto"/>
        </w:pBdr>
        <w:spacing w:before="100" w:beforeAutospacing="1" w:after="48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6999F20E" w14:textId="77777777" w:rsidR="00B459EE" w:rsidRPr="00511E1C" w:rsidRDefault="004644E5" w:rsidP="002D6151">
      <w:pPr>
        <w:spacing w:before="560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>To be completed by the Examination Office</w:t>
      </w:r>
      <w:r w:rsidR="00845A60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>/</w:t>
      </w:r>
      <w:r w:rsidR="00845A60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 xml:space="preserve"> </w:t>
      </w:r>
      <w:r w:rsidR="00B459EE" w:rsidRPr="00511E1C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 xml:space="preserve">MEP </w:t>
      </w:r>
      <w:r w:rsidR="0097019E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>Office</w:t>
      </w:r>
      <w:r w:rsidR="00B459EE" w:rsidRPr="00511E1C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>:</w:t>
      </w:r>
    </w:p>
    <w:p w14:paraId="51E7FFB1" w14:textId="77777777" w:rsidR="003B7F23" w:rsidRPr="002D6151" w:rsidRDefault="00845A60" w:rsidP="003B7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D6151">
        <w:rPr>
          <w:rFonts w:ascii="Times New Roman" w:eastAsia="Times New Roman" w:hAnsi="Times New Roman" w:cs="Times New Roman"/>
          <w:sz w:val="24"/>
          <w:szCs w:val="24"/>
          <w:lang w:val="en-GB"/>
        </w:rPr>
        <w:t>Start d</w:t>
      </w:r>
      <w:r w:rsidR="004644E5" w:rsidRPr="002D6151">
        <w:rPr>
          <w:rFonts w:ascii="Times New Roman" w:eastAsia="Times New Roman" w:hAnsi="Times New Roman" w:cs="Times New Roman"/>
          <w:sz w:val="24"/>
          <w:szCs w:val="24"/>
          <w:lang w:val="en-GB"/>
        </w:rPr>
        <w:t>ate</w:t>
      </w:r>
      <w:r w:rsidR="003B7F23" w:rsidRPr="002D615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r w:rsidR="002D6151" w:rsidRPr="002D6151">
        <w:rPr>
          <w:rFonts w:ascii="Times New Roman" w:eastAsia="Times New Roman" w:hAnsi="Times New Roman" w:cs="Times New Roman"/>
          <w:sz w:val="24"/>
          <w:szCs w:val="24"/>
          <w:lang w:val="en-GB"/>
        </w:rPr>
        <w:t>______</w:t>
      </w:r>
      <w:r w:rsidR="002D6151">
        <w:rPr>
          <w:rFonts w:ascii="Times New Roman" w:eastAsia="Times New Roman" w:hAnsi="Times New Roman" w:cs="Times New Roman"/>
          <w:sz w:val="24"/>
          <w:szCs w:val="24"/>
          <w:lang w:val="en-GB"/>
        </w:rPr>
        <w:t>____</w:t>
      </w:r>
      <w:r w:rsidR="002D6151" w:rsidRPr="002D6151">
        <w:rPr>
          <w:rFonts w:ascii="Times New Roman" w:eastAsia="Times New Roman" w:hAnsi="Times New Roman" w:cs="Times New Roman"/>
          <w:sz w:val="24"/>
          <w:szCs w:val="24"/>
          <w:lang w:val="en-GB"/>
        </w:rPr>
        <w:t>__________</w:t>
      </w:r>
      <w:r w:rsidR="002D6151">
        <w:rPr>
          <w:rFonts w:ascii="Times New Roman" w:eastAsia="Times New Roman" w:hAnsi="Times New Roman" w:cs="Times New Roman"/>
          <w:sz w:val="24"/>
          <w:szCs w:val="24"/>
          <w:lang w:val="en-GB"/>
        </w:rPr>
        <w:t>__</w:t>
      </w:r>
      <w:r w:rsidR="002D6151" w:rsidRPr="002D615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_    </w:t>
      </w:r>
      <w:r w:rsidR="002D615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4644E5" w:rsidRPr="002D615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</w:t>
      </w:r>
      <w:r w:rsidR="002D615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</w:t>
      </w:r>
      <w:r w:rsidR="004644E5" w:rsidRPr="002D615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Processed </w:t>
      </w:r>
      <w:r w:rsidR="00767026" w:rsidRPr="002D6151">
        <w:rPr>
          <w:rFonts w:ascii="Times New Roman" w:eastAsia="Times New Roman" w:hAnsi="Times New Roman" w:cs="Times New Roman"/>
          <w:sz w:val="24"/>
          <w:szCs w:val="24"/>
          <w:lang w:val="en-GB"/>
        </w:rPr>
        <w:t>on</w:t>
      </w:r>
      <w:r w:rsidR="004644E5" w:rsidRPr="002D6151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 w:rsidR="0080425E" w:rsidRPr="002D615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2D6151" w:rsidRPr="002D6151">
        <w:rPr>
          <w:rFonts w:ascii="Times New Roman" w:eastAsia="Times New Roman" w:hAnsi="Times New Roman" w:cs="Times New Roman"/>
          <w:sz w:val="24"/>
          <w:szCs w:val="24"/>
          <w:lang w:val="en-GB"/>
        </w:rPr>
        <w:t>______</w:t>
      </w:r>
      <w:r w:rsidR="002D6151">
        <w:rPr>
          <w:rFonts w:ascii="Times New Roman" w:eastAsia="Times New Roman" w:hAnsi="Times New Roman" w:cs="Times New Roman"/>
          <w:sz w:val="24"/>
          <w:szCs w:val="24"/>
          <w:lang w:val="en-GB"/>
        </w:rPr>
        <w:t>____</w:t>
      </w:r>
      <w:r w:rsidR="002D6151" w:rsidRPr="002D6151">
        <w:rPr>
          <w:rFonts w:ascii="Times New Roman" w:eastAsia="Times New Roman" w:hAnsi="Times New Roman" w:cs="Times New Roman"/>
          <w:sz w:val="24"/>
          <w:szCs w:val="24"/>
          <w:lang w:val="en-GB"/>
        </w:rPr>
        <w:t>__________</w:t>
      </w:r>
      <w:r w:rsidR="002D6151">
        <w:rPr>
          <w:rFonts w:ascii="Times New Roman" w:eastAsia="Times New Roman" w:hAnsi="Times New Roman" w:cs="Times New Roman"/>
          <w:sz w:val="24"/>
          <w:szCs w:val="24"/>
          <w:lang w:val="en-GB"/>
        </w:rPr>
        <w:t>__</w:t>
      </w:r>
      <w:r w:rsidR="002D6151" w:rsidRPr="002D615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_    </w:t>
      </w:r>
      <w:r w:rsidR="002D615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4C4905C3" w14:textId="67F961FD" w:rsidR="003B7F23" w:rsidRPr="002D6151" w:rsidRDefault="0031322C" w:rsidP="00313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2D6151">
        <w:rPr>
          <w:rFonts w:ascii="Times New Roman" w:eastAsia="Times New Roman" w:hAnsi="Times New Roman" w:cs="Times New Roman"/>
          <w:sz w:val="24"/>
          <w:szCs w:val="24"/>
          <w:lang w:val="en-GB"/>
        </w:rPr>
        <w:t>Deadline:</w:t>
      </w:r>
      <w:r w:rsidR="00845A60" w:rsidRPr="002D615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2D6151" w:rsidRPr="002D6151">
        <w:rPr>
          <w:rFonts w:ascii="Times New Roman" w:eastAsia="Times New Roman" w:hAnsi="Times New Roman" w:cs="Times New Roman"/>
          <w:sz w:val="24"/>
          <w:szCs w:val="24"/>
          <w:lang w:val="en-GB"/>
        </w:rPr>
        <w:t>______</w:t>
      </w:r>
      <w:r w:rsidR="002D6151">
        <w:rPr>
          <w:rFonts w:ascii="Times New Roman" w:eastAsia="Times New Roman" w:hAnsi="Times New Roman" w:cs="Times New Roman"/>
          <w:sz w:val="24"/>
          <w:szCs w:val="24"/>
          <w:lang w:val="en-GB"/>
        </w:rPr>
        <w:t>____</w:t>
      </w:r>
      <w:r w:rsidR="002D6151" w:rsidRPr="002D6151">
        <w:rPr>
          <w:rFonts w:ascii="Times New Roman" w:eastAsia="Times New Roman" w:hAnsi="Times New Roman" w:cs="Times New Roman"/>
          <w:sz w:val="24"/>
          <w:szCs w:val="24"/>
          <w:lang w:val="en-GB"/>
        </w:rPr>
        <w:t>__________</w:t>
      </w:r>
      <w:r w:rsidR="002D6151">
        <w:rPr>
          <w:rFonts w:ascii="Times New Roman" w:eastAsia="Times New Roman" w:hAnsi="Times New Roman" w:cs="Times New Roman"/>
          <w:sz w:val="24"/>
          <w:szCs w:val="24"/>
          <w:lang w:val="en-GB"/>
        </w:rPr>
        <w:t>__</w:t>
      </w:r>
      <w:r w:rsidR="002D6151" w:rsidRPr="002D615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_    </w:t>
      </w:r>
      <w:r w:rsidR="002D615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CF026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         </w:t>
      </w:r>
      <w:r w:rsidR="00CF0262" w:rsidRPr="002D615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Processed </w:t>
      </w:r>
      <w:r w:rsidR="00CF0262">
        <w:rPr>
          <w:rFonts w:ascii="Times New Roman" w:eastAsia="Times New Roman" w:hAnsi="Times New Roman" w:cs="Times New Roman"/>
          <w:sz w:val="24"/>
          <w:szCs w:val="24"/>
          <w:lang w:val="en-GB"/>
        </w:rPr>
        <w:t>by</w:t>
      </w:r>
      <w:r w:rsidR="00CF0262" w:rsidRPr="002D6151">
        <w:rPr>
          <w:rFonts w:ascii="Times New Roman" w:eastAsia="Times New Roman" w:hAnsi="Times New Roman" w:cs="Times New Roman"/>
          <w:sz w:val="24"/>
          <w:szCs w:val="24"/>
          <w:lang w:val="en-GB"/>
        </w:rPr>
        <w:t>: ___</w:t>
      </w:r>
      <w:r w:rsidR="00CF0262">
        <w:rPr>
          <w:rFonts w:ascii="Times New Roman" w:eastAsia="Times New Roman" w:hAnsi="Times New Roman" w:cs="Times New Roman"/>
          <w:sz w:val="24"/>
          <w:szCs w:val="24"/>
          <w:lang w:val="en-GB"/>
        </w:rPr>
        <w:t>____</w:t>
      </w:r>
      <w:r w:rsidR="00CF0262" w:rsidRPr="002D6151">
        <w:rPr>
          <w:rFonts w:ascii="Times New Roman" w:eastAsia="Times New Roman" w:hAnsi="Times New Roman" w:cs="Times New Roman"/>
          <w:sz w:val="24"/>
          <w:szCs w:val="24"/>
          <w:lang w:val="en-GB"/>
        </w:rPr>
        <w:t>__________</w:t>
      </w:r>
      <w:r w:rsidR="00CF0262">
        <w:rPr>
          <w:rFonts w:ascii="Times New Roman" w:eastAsia="Times New Roman" w:hAnsi="Times New Roman" w:cs="Times New Roman"/>
          <w:sz w:val="24"/>
          <w:szCs w:val="24"/>
          <w:lang w:val="en-GB"/>
        </w:rPr>
        <w:t>__</w:t>
      </w:r>
      <w:r w:rsidR="00CF0262" w:rsidRPr="002D615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_    </w:t>
      </w:r>
      <w:r w:rsidR="00CF026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sectPr w:rsidR="003B7F23" w:rsidRPr="002D6151" w:rsidSect="00A85EE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3402" w:right="1418" w:bottom="1134" w:left="1418" w:header="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1C4EB" w14:textId="77777777" w:rsidR="00FD23EE" w:rsidRDefault="00FD23E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2067E9D0" w14:textId="77777777" w:rsidR="00FD23EE" w:rsidRDefault="00FD23E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491A9" w14:textId="77777777" w:rsidR="003B7F23" w:rsidRDefault="00FD23EE" w:rsidP="0031322C">
    <w:pPr>
      <w:pStyle w:val="Fuzeile"/>
      <w:jc w:val="center"/>
    </w:pPr>
    <w:sdt>
      <w:sdtPr>
        <w:id w:val="-20784951"/>
        <w:docPartObj>
          <w:docPartGallery w:val="Page Numbers (Bottom of Page)"/>
          <w:docPartUnique/>
        </w:docPartObj>
      </w:sdtPr>
      <w:sdtEndPr/>
      <w:sdtContent>
        <w:r w:rsidR="003B7F23">
          <w:fldChar w:fldCharType="begin"/>
        </w:r>
        <w:r w:rsidR="003B7F23">
          <w:instrText>PAGE   \* MERGEFORMAT</w:instrText>
        </w:r>
        <w:r w:rsidR="003B7F23">
          <w:fldChar w:fldCharType="separate"/>
        </w:r>
        <w:r w:rsidR="00A9085E">
          <w:rPr>
            <w:noProof/>
          </w:rPr>
          <w:t>2</w:t>
        </w:r>
        <w:r w:rsidR="003B7F23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067611"/>
      <w:docPartObj>
        <w:docPartGallery w:val="Page Numbers (Bottom of Page)"/>
        <w:docPartUnique/>
      </w:docPartObj>
    </w:sdtPr>
    <w:sdtEndPr/>
    <w:sdtContent>
      <w:p w14:paraId="1C8BDAAA" w14:textId="77777777" w:rsidR="003B7F23" w:rsidRDefault="003B7F23" w:rsidP="0031322C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85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1DFDB" w14:textId="77777777" w:rsidR="00FD23EE" w:rsidRDefault="00FD23E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300502E8" w14:textId="77777777" w:rsidR="00FD23EE" w:rsidRDefault="00FD23E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B31E5" w14:textId="77777777" w:rsidR="009A5A92" w:rsidRDefault="0047195E">
    <w:pPr>
      <w:rPr>
        <w:rFonts w:ascii="Times New Roman" w:hAnsi="Times New Roman"/>
      </w:rPr>
    </w:pPr>
    <w:r>
      <w:rPr>
        <w:rFonts w:ascii="Arial" w:hAnsi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4AA43069" wp14:editId="17E1FF18">
              <wp:simplePos x="0" y="0"/>
              <wp:positionH relativeFrom="page">
                <wp:posOffset>935355</wp:posOffset>
              </wp:positionH>
              <wp:positionV relativeFrom="page">
                <wp:posOffset>1856740</wp:posOffset>
              </wp:positionV>
              <wp:extent cx="4215765" cy="406400"/>
              <wp:effectExtent l="0" t="0" r="13335" b="1270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5765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2A9B45" w14:textId="77777777" w:rsidR="0047195E" w:rsidRPr="0047195E" w:rsidRDefault="00B1504B" w:rsidP="0047195E">
                          <w:pPr>
                            <w:pStyle w:val="Titel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Step 2</w:t>
                          </w:r>
                          <w:r w:rsidR="0047195E" w:rsidRPr="0047195E">
                            <w:rPr>
                              <w:sz w:val="40"/>
                            </w:rPr>
                            <w:t xml:space="preserve">) </w:t>
                          </w:r>
                          <w:r w:rsidR="0047195E">
                            <w:rPr>
                              <w:sz w:val="40"/>
                            </w:rPr>
                            <w:t>Registration of</w:t>
                          </w:r>
                          <w:r w:rsidR="0047195E" w:rsidRPr="0047195E">
                            <w:rPr>
                              <w:sz w:val="40"/>
                            </w:rPr>
                            <w:t xml:space="preserve"> the Master Thesis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A3FE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73.65pt;margin-top:146.2pt;width:331.95pt;height:3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" filled="f" stroked="f">
              <v:textbox inset="0,0,0,0">
                <w:txbxContent>
                  <w:p w:rsidR="0047195E" w:rsidRPr="0047195E" w:rsidRDefault="00B1504B" w:rsidP="0047195E">
                    <w:pPr>
                      <w:pStyle w:val="Titel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Step 2</w:t>
                    </w:r>
                    <w:r w:rsidR="0047195E" w:rsidRPr="0047195E">
                      <w:rPr>
                        <w:sz w:val="40"/>
                      </w:rPr>
                      <w:t xml:space="preserve">) </w:t>
                    </w:r>
                    <w:r w:rsidR="0047195E">
                      <w:rPr>
                        <w:sz w:val="40"/>
                      </w:rPr>
                      <w:t>Registration of</w:t>
                    </w:r>
                    <w:r w:rsidR="0047195E" w:rsidRPr="0047195E">
                      <w:rPr>
                        <w:sz w:val="40"/>
                      </w:rPr>
                      <w:t xml:space="preserve"> the Master Thesis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31322C">
      <w:rPr>
        <w:noProof/>
        <w:lang w:val="de-DE" w:eastAsia="de-DE"/>
      </w:rPr>
      <w:drawing>
        <wp:anchor distT="0" distB="0" distL="114300" distR="114300" simplePos="0" relativeHeight="251666432" behindDoc="1" locked="1" layoutInCell="1" allowOverlap="1" wp14:anchorId="5403F21E" wp14:editId="366C3DCB">
          <wp:simplePos x="0" y="0"/>
          <wp:positionH relativeFrom="page">
            <wp:posOffset>138430</wp:posOffset>
          </wp:positionH>
          <wp:positionV relativeFrom="page">
            <wp:posOffset>-323850</wp:posOffset>
          </wp:positionV>
          <wp:extent cx="7571105" cy="2573655"/>
          <wp:effectExtent l="19050" t="0" r="0" b="0"/>
          <wp:wrapNone/>
          <wp:docPr id="16" name="Bild 21" descr="E1_cmyk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E1_cmyk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2573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7F23">
      <w:rPr>
        <w:rFonts w:ascii="Arial" w:hAnsi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718B66DD" wp14:editId="0BF62F7D">
              <wp:simplePos x="0" y="0"/>
              <wp:positionH relativeFrom="page">
                <wp:posOffset>1093470</wp:posOffset>
              </wp:positionH>
              <wp:positionV relativeFrom="page">
                <wp:posOffset>904875</wp:posOffset>
              </wp:positionV>
              <wp:extent cx="3691890" cy="662940"/>
              <wp:effectExtent l="0" t="0" r="3810" b="3810"/>
              <wp:wrapNone/>
              <wp:docPr id="1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189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ECD7FE" w14:textId="77777777" w:rsidR="0031322C" w:rsidRPr="00845A60" w:rsidRDefault="0031322C" w:rsidP="0031322C">
                          <w:pPr>
                            <w:pStyle w:val="AbsenderobenTimesNewRoman"/>
                            <w:rPr>
                              <w:b/>
                              <w:sz w:val="20"/>
                              <w:lang w:val="en-US"/>
                            </w:rPr>
                          </w:pPr>
                          <w:r w:rsidRPr="00845A60">
                            <w:rPr>
                              <w:b/>
                              <w:sz w:val="20"/>
                              <w:lang w:val="en-US"/>
                            </w:rPr>
                            <w:t>MASTER OF ECONOMICS PROGRAM</w:t>
                          </w:r>
                        </w:p>
                        <w:p w14:paraId="6726FC45" w14:textId="77777777" w:rsidR="003B7F23" w:rsidRPr="00845A60" w:rsidRDefault="00B1504B" w:rsidP="003B7F23">
                          <w:pPr>
                            <w:pStyle w:val="AbsenderobenTimesNewRoman"/>
                            <w:rPr>
                              <w:sz w:val="20"/>
                              <w:lang w:val="en-US"/>
                            </w:rPr>
                          </w:pPr>
                          <w:r w:rsidRPr="00845A60">
                            <w:rPr>
                              <w:sz w:val="20"/>
                              <w:lang w:val="en-US"/>
                            </w:rPr>
                            <w:t>University</w:t>
                          </w:r>
                          <w:r w:rsidR="00845A60">
                            <w:rPr>
                              <w:sz w:val="20"/>
                              <w:lang w:val="en-US"/>
                            </w:rPr>
                            <w:t xml:space="preserve"> of Freiburg</w:t>
                          </w:r>
                          <w:r w:rsidR="003B7F23" w:rsidRPr="00845A60">
                            <w:rPr>
                              <w:sz w:val="20"/>
                              <w:lang w:val="en-US"/>
                            </w:rPr>
                            <w:t xml:space="preserve"> </w:t>
                          </w:r>
                        </w:p>
                        <w:p w14:paraId="5DA8CA77" w14:textId="77777777" w:rsidR="003B7F23" w:rsidRPr="00845A60" w:rsidRDefault="003B7F23" w:rsidP="003B7F23">
                          <w:pPr>
                            <w:pStyle w:val="AbsenderobenTimesNewRoman"/>
                            <w:rPr>
                              <w:sz w:val="20"/>
                              <w:lang w:val="en-US"/>
                            </w:rPr>
                          </w:pPr>
                          <w:r w:rsidRPr="00845A60">
                            <w:rPr>
                              <w:sz w:val="20"/>
                              <w:lang w:val="en-US"/>
                            </w:rPr>
                            <w:t>Faculty of Economics and Behavioral Sciences</w:t>
                          </w:r>
                        </w:p>
                        <w:p w14:paraId="2F6C2A8C" w14:textId="77777777" w:rsidR="003B7F23" w:rsidRPr="0031322C" w:rsidRDefault="003B7F23" w:rsidP="003B7F23">
                          <w:pPr>
                            <w:pStyle w:val="AbsenderobenTimesNewRoman"/>
                            <w:rPr>
                              <w:sz w:val="20"/>
                            </w:rPr>
                          </w:pPr>
                          <w:r w:rsidRPr="0031322C">
                            <w:rPr>
                              <w:sz w:val="20"/>
                            </w:rPr>
                            <w:t>Examination Office</w:t>
                          </w:r>
                          <w:r w:rsidR="0097019E">
                            <w:rPr>
                              <w:sz w:val="20"/>
                            </w:rPr>
                            <w:t xml:space="preserve"> / MEP Office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EDAB03" id="_x0000_s1027" type="#_x0000_t202" style="position:absolute;margin-left:86.1pt;margin-top:71.25pt;width:290.7pt;height:52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" filled="f" stroked="f">
              <v:textbox inset="0,0,0,0">
                <w:txbxContent>
                  <w:p w:rsidR="0031322C" w:rsidRPr="00845A60" w:rsidRDefault="0031322C" w:rsidP="0031322C">
                    <w:pPr>
                      <w:pStyle w:val="AbsenderobenTimesNewRoman"/>
                      <w:rPr>
                        <w:b/>
                        <w:sz w:val="20"/>
                        <w:lang w:val="en-US"/>
                      </w:rPr>
                    </w:pPr>
                    <w:r w:rsidRPr="00845A60">
                      <w:rPr>
                        <w:b/>
                        <w:sz w:val="20"/>
                        <w:lang w:val="en-US"/>
                      </w:rPr>
                      <w:t>MASTER OF ECONOMICS PROGRAM</w:t>
                    </w:r>
                  </w:p>
                  <w:p w:rsidR="003B7F23" w:rsidRPr="00845A60" w:rsidRDefault="00B1504B" w:rsidP="003B7F23">
                    <w:pPr>
                      <w:pStyle w:val="AbsenderobenTimesNewRoman"/>
                      <w:rPr>
                        <w:sz w:val="20"/>
                        <w:lang w:val="en-US"/>
                      </w:rPr>
                    </w:pPr>
                    <w:r w:rsidRPr="00845A60">
                      <w:rPr>
                        <w:sz w:val="20"/>
                        <w:lang w:val="en-US"/>
                      </w:rPr>
                      <w:t>University</w:t>
                    </w:r>
                    <w:r w:rsidR="00845A60">
                      <w:rPr>
                        <w:sz w:val="20"/>
                        <w:lang w:val="en-US"/>
                      </w:rPr>
                      <w:t xml:space="preserve"> of Freiburg</w:t>
                    </w:r>
                    <w:r w:rsidR="003B7F23" w:rsidRPr="00845A60">
                      <w:rPr>
                        <w:sz w:val="20"/>
                        <w:lang w:val="en-US"/>
                      </w:rPr>
                      <w:t xml:space="preserve"> </w:t>
                    </w:r>
                  </w:p>
                  <w:p w:rsidR="003B7F23" w:rsidRPr="00845A60" w:rsidRDefault="003B7F23" w:rsidP="003B7F23">
                    <w:pPr>
                      <w:pStyle w:val="AbsenderobenTimesNewRoman"/>
                      <w:rPr>
                        <w:sz w:val="20"/>
                        <w:lang w:val="en-US"/>
                      </w:rPr>
                    </w:pPr>
                    <w:r w:rsidRPr="00845A60">
                      <w:rPr>
                        <w:sz w:val="20"/>
                        <w:lang w:val="en-US"/>
                      </w:rPr>
                      <w:t>Faculty of Economics and Behavioral Sciences</w:t>
                    </w:r>
                  </w:p>
                  <w:p w:rsidR="003B7F23" w:rsidRPr="0031322C" w:rsidRDefault="003B7F23" w:rsidP="003B7F23">
                    <w:pPr>
                      <w:pStyle w:val="AbsenderobenTimesNewRoman"/>
                      <w:rPr>
                        <w:sz w:val="20"/>
                      </w:rPr>
                    </w:pPr>
                    <w:proofErr w:type="spellStart"/>
                    <w:r w:rsidRPr="0031322C">
                      <w:rPr>
                        <w:sz w:val="20"/>
                      </w:rPr>
                      <w:t>Examination</w:t>
                    </w:r>
                    <w:proofErr w:type="spellEnd"/>
                    <w:r w:rsidRPr="0031322C">
                      <w:rPr>
                        <w:sz w:val="20"/>
                      </w:rPr>
                      <w:t xml:space="preserve"> Office</w:t>
                    </w:r>
                    <w:r w:rsidR="0097019E">
                      <w:rPr>
                        <w:sz w:val="20"/>
                      </w:rPr>
                      <w:t xml:space="preserve"> / MEP Office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0221C1">
      <w:rPr>
        <w:rFonts w:ascii="Arial" w:hAnsi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7E8883FB" wp14:editId="563C2F84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60045" cy="0"/>
              <wp:effectExtent l="9525" t="12700" r="11430" b="6350"/>
              <wp:wrapNone/>
              <wp:docPr id="7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D87957" id="Line 1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Ebq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" strokecolor="#969696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242B5" w14:textId="77777777" w:rsidR="009A5A92" w:rsidRDefault="000F003C">
    <w:pPr>
      <w:rPr>
        <w:rFonts w:ascii="Times New Roman" w:hAnsi="Times New Roman"/>
      </w:rPr>
    </w:pPr>
    <w:r>
      <w:rPr>
        <w:rFonts w:ascii="Arial" w:hAnsi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DF7B431" wp14:editId="02C8A275">
              <wp:simplePos x="0" y="0"/>
              <wp:positionH relativeFrom="page">
                <wp:posOffset>647700</wp:posOffset>
              </wp:positionH>
              <wp:positionV relativeFrom="page">
                <wp:posOffset>1835785</wp:posOffset>
              </wp:positionV>
              <wp:extent cx="4215765" cy="451485"/>
              <wp:effectExtent l="0" t="0" r="13335" b="5715"/>
              <wp:wrapNone/>
              <wp:docPr id="1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5765" cy="451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3AE0D5" w14:textId="77777777" w:rsidR="000F003C" w:rsidRPr="0047195E" w:rsidRDefault="00B1504B" w:rsidP="00B1504B">
                          <w:pPr>
                            <w:pStyle w:val="Titel"/>
                            <w:ind w:left="360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 xml:space="preserve">Step 1) </w:t>
                          </w:r>
                          <w:r w:rsidR="0061707F" w:rsidRPr="0047195E">
                            <w:rPr>
                              <w:sz w:val="40"/>
                            </w:rPr>
                            <w:t>Admission to the Master Thesis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12A62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pt;margin-top:144.55pt;width:331.95pt;height:35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" filled="f" stroked="f">
              <v:textbox inset="0,0,0,0">
                <w:txbxContent>
                  <w:p w:rsidR="000F003C" w:rsidRPr="0047195E" w:rsidRDefault="00B1504B" w:rsidP="00B1504B">
                    <w:pPr>
                      <w:pStyle w:val="Titel"/>
                      <w:ind w:left="360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 xml:space="preserve">Step 1) </w:t>
                    </w:r>
                    <w:r w:rsidR="0061707F" w:rsidRPr="0047195E">
                      <w:rPr>
                        <w:sz w:val="40"/>
                      </w:rPr>
                      <w:t>Admission to the Master Thesis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C7EAF"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660D1022" wp14:editId="1E30D9F3">
          <wp:simplePos x="0" y="0"/>
          <wp:positionH relativeFrom="page">
            <wp:posOffset>0</wp:posOffset>
          </wp:positionH>
          <wp:positionV relativeFrom="page">
            <wp:posOffset>-323850</wp:posOffset>
          </wp:positionV>
          <wp:extent cx="7571105" cy="2573655"/>
          <wp:effectExtent l="19050" t="0" r="0" b="0"/>
          <wp:wrapNone/>
          <wp:docPr id="13" name="Bild 21" descr="E1_cmyk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E1_cmyk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2573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221C1">
      <w:rPr>
        <w:rFonts w:ascii="Arial" w:hAnsi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5325F17A" wp14:editId="71ADC9FB">
              <wp:simplePos x="0" y="0"/>
              <wp:positionH relativeFrom="page">
                <wp:posOffset>1000125</wp:posOffset>
              </wp:positionH>
              <wp:positionV relativeFrom="page">
                <wp:posOffset>904875</wp:posOffset>
              </wp:positionV>
              <wp:extent cx="3691890" cy="662940"/>
              <wp:effectExtent l="0" t="0" r="3810" b="381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189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4A85D9" w14:textId="77777777" w:rsidR="0031322C" w:rsidRPr="00845A60" w:rsidRDefault="0031322C" w:rsidP="009A5A92">
                          <w:pPr>
                            <w:pStyle w:val="AbsenderobenTimesNewRoman"/>
                            <w:rPr>
                              <w:b/>
                              <w:sz w:val="20"/>
                              <w:lang w:val="en-US"/>
                            </w:rPr>
                          </w:pPr>
                          <w:r w:rsidRPr="00845A60">
                            <w:rPr>
                              <w:b/>
                              <w:sz w:val="20"/>
                              <w:lang w:val="en-US"/>
                            </w:rPr>
                            <w:t>MASTER OF ECONOMICS PROGRAM</w:t>
                          </w:r>
                        </w:p>
                        <w:p w14:paraId="74FDD6EE" w14:textId="77777777" w:rsidR="009A5A92" w:rsidRPr="00845A60" w:rsidRDefault="00B1504B" w:rsidP="009A5A92">
                          <w:pPr>
                            <w:pStyle w:val="AbsenderobenTimesNewRoman"/>
                            <w:rPr>
                              <w:sz w:val="20"/>
                              <w:lang w:val="en-US"/>
                            </w:rPr>
                          </w:pPr>
                          <w:r w:rsidRPr="00845A60">
                            <w:rPr>
                              <w:sz w:val="20"/>
                              <w:lang w:val="en-US"/>
                            </w:rPr>
                            <w:t>University</w:t>
                          </w:r>
                          <w:r w:rsidR="00845A60">
                            <w:rPr>
                              <w:sz w:val="20"/>
                              <w:lang w:val="en-US"/>
                            </w:rPr>
                            <w:t xml:space="preserve"> of Freiburg</w:t>
                          </w:r>
                        </w:p>
                        <w:p w14:paraId="492B6777" w14:textId="77777777" w:rsidR="00584A7C" w:rsidRPr="00845A60" w:rsidRDefault="00584A7C" w:rsidP="009A5A92">
                          <w:pPr>
                            <w:pStyle w:val="AbsenderobenTimesNewRoman"/>
                            <w:rPr>
                              <w:sz w:val="20"/>
                              <w:lang w:val="en-US"/>
                            </w:rPr>
                          </w:pPr>
                          <w:r w:rsidRPr="00845A60">
                            <w:rPr>
                              <w:sz w:val="20"/>
                              <w:lang w:val="en-US"/>
                            </w:rPr>
                            <w:t xml:space="preserve">Faculty of </w:t>
                          </w:r>
                          <w:r w:rsidR="00A85EE4" w:rsidRPr="00845A60">
                            <w:rPr>
                              <w:sz w:val="20"/>
                              <w:lang w:val="en-US"/>
                            </w:rPr>
                            <w:t>Economics and Behavioral Sciences</w:t>
                          </w:r>
                        </w:p>
                        <w:p w14:paraId="212D1593" w14:textId="77777777" w:rsidR="00A85EE4" w:rsidRPr="0031322C" w:rsidRDefault="00A85EE4" w:rsidP="009A5A92">
                          <w:pPr>
                            <w:pStyle w:val="AbsenderobenTimesNewRoman"/>
                            <w:rPr>
                              <w:sz w:val="20"/>
                            </w:rPr>
                          </w:pPr>
                          <w:r w:rsidRPr="0031322C">
                            <w:rPr>
                              <w:sz w:val="20"/>
                            </w:rPr>
                            <w:t>Examination Office</w:t>
                          </w:r>
                          <w:r w:rsidR="0097019E">
                            <w:rPr>
                              <w:sz w:val="20"/>
                            </w:rPr>
                            <w:t xml:space="preserve"> / MEP Office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78.75pt;margin-top:71.25pt;width:290.7pt;height:52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" filled="f" stroked="f">
              <v:textbox inset="0,0,0,0">
                <w:txbxContent>
                  <w:p w:rsidR="0031322C" w:rsidRPr="00845A60" w:rsidRDefault="0031322C" w:rsidP="009A5A92">
                    <w:pPr>
                      <w:pStyle w:val="AbsenderobenTimesNewRoman"/>
                      <w:rPr>
                        <w:b/>
                        <w:sz w:val="20"/>
                        <w:lang w:val="en-US"/>
                      </w:rPr>
                    </w:pPr>
                    <w:r w:rsidRPr="00845A60">
                      <w:rPr>
                        <w:b/>
                        <w:sz w:val="20"/>
                        <w:lang w:val="en-US"/>
                      </w:rPr>
                      <w:t>MASTER OF ECONOMICS PROGRAM</w:t>
                    </w:r>
                  </w:p>
                  <w:p w:rsidR="009A5A92" w:rsidRPr="00845A60" w:rsidRDefault="00B1504B" w:rsidP="009A5A92">
                    <w:pPr>
                      <w:pStyle w:val="AbsenderobenTimesNewRoman"/>
                      <w:rPr>
                        <w:sz w:val="20"/>
                        <w:lang w:val="en-US"/>
                      </w:rPr>
                    </w:pPr>
                    <w:r w:rsidRPr="00845A60">
                      <w:rPr>
                        <w:sz w:val="20"/>
                        <w:lang w:val="en-US"/>
                      </w:rPr>
                      <w:t>University</w:t>
                    </w:r>
                    <w:r w:rsidR="00845A60">
                      <w:rPr>
                        <w:sz w:val="20"/>
                        <w:lang w:val="en-US"/>
                      </w:rPr>
                      <w:t xml:space="preserve"> of Freiburg</w:t>
                    </w:r>
                  </w:p>
                  <w:p w:rsidR="00584A7C" w:rsidRPr="00845A60" w:rsidRDefault="00584A7C" w:rsidP="009A5A92">
                    <w:pPr>
                      <w:pStyle w:val="AbsenderobenTimesNewRoman"/>
                      <w:rPr>
                        <w:sz w:val="20"/>
                        <w:lang w:val="en-US"/>
                      </w:rPr>
                    </w:pPr>
                    <w:r w:rsidRPr="00845A60">
                      <w:rPr>
                        <w:sz w:val="20"/>
                        <w:lang w:val="en-US"/>
                      </w:rPr>
                      <w:t xml:space="preserve">Faculty of </w:t>
                    </w:r>
                    <w:r w:rsidR="00A85EE4" w:rsidRPr="00845A60">
                      <w:rPr>
                        <w:sz w:val="20"/>
                        <w:lang w:val="en-US"/>
                      </w:rPr>
                      <w:t>Economics and Behavioral Sciences</w:t>
                    </w:r>
                  </w:p>
                  <w:p w:rsidR="00A85EE4" w:rsidRPr="0031322C" w:rsidRDefault="00A85EE4" w:rsidP="009A5A92">
                    <w:pPr>
                      <w:pStyle w:val="AbsenderobenTimesNewRoman"/>
                      <w:rPr>
                        <w:sz w:val="20"/>
                      </w:rPr>
                    </w:pPr>
                    <w:proofErr w:type="spellStart"/>
                    <w:r w:rsidRPr="0031322C">
                      <w:rPr>
                        <w:sz w:val="20"/>
                      </w:rPr>
                      <w:t>Examination</w:t>
                    </w:r>
                    <w:proofErr w:type="spellEnd"/>
                    <w:r w:rsidRPr="0031322C">
                      <w:rPr>
                        <w:sz w:val="20"/>
                      </w:rPr>
                      <w:t xml:space="preserve"> Office</w:t>
                    </w:r>
                    <w:r w:rsidR="0097019E">
                      <w:rPr>
                        <w:sz w:val="20"/>
                      </w:rPr>
                      <w:t xml:space="preserve"> / MEP Office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B869F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60EF2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B88A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5085B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D10AE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BCC6F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AAE6E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3A6AD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F7A3A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D0AC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E6CEA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780FF5"/>
    <w:multiLevelType w:val="hybridMultilevel"/>
    <w:tmpl w:val="962823A0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A712FB"/>
    <w:multiLevelType w:val="hybridMultilevel"/>
    <w:tmpl w:val="BEEE60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E3CC2"/>
    <w:multiLevelType w:val="hybridMultilevel"/>
    <w:tmpl w:val="214E3360"/>
    <w:lvl w:ilvl="0" w:tplc="95C8A966">
      <w:start w:val="1"/>
      <w:numFmt w:val="upperLetter"/>
      <w:lvlText w:val="%1)"/>
      <w:lvlJc w:val="left"/>
      <w:pPr>
        <w:ind w:left="502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DF453D3"/>
    <w:multiLevelType w:val="hybridMultilevel"/>
    <w:tmpl w:val="5D98E660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086CBA"/>
    <w:multiLevelType w:val="hybridMultilevel"/>
    <w:tmpl w:val="05CA918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0F78E0"/>
    <w:multiLevelType w:val="hybridMultilevel"/>
    <w:tmpl w:val="CFE05782"/>
    <w:lvl w:ilvl="0" w:tplc="1334FD4C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05951"/>
    <w:multiLevelType w:val="hybridMultilevel"/>
    <w:tmpl w:val="CB60A3F6"/>
    <w:lvl w:ilvl="0" w:tplc="9940B5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4"/>
  </w:num>
  <w:num w:numId="14">
    <w:abstractNumId w:val="11"/>
  </w:num>
  <w:num w:numId="15">
    <w:abstractNumId w:val="17"/>
  </w:num>
  <w:num w:numId="16">
    <w:abstractNumId w:val="13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oNotHyphenateCaps/>
  <w:drawingGridHorizontalSpacing w:val="6"/>
  <w:drawingGridVerticalSpacing w:val="6"/>
  <w:displayHorizontalDrawingGridEvery w:val="25"/>
  <w:displayVerticalDrawingGridEvery w:val="25"/>
  <w:doNotUseMarginsForDrawingGridOrigin/>
  <w:drawingGridHorizontalOrigin w:val="1418"/>
  <w:drawingGridVerticalOrigin w:val="55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1C6"/>
    <w:rsid w:val="00000849"/>
    <w:rsid w:val="000221C1"/>
    <w:rsid w:val="00030F1C"/>
    <w:rsid w:val="00032645"/>
    <w:rsid w:val="00034D61"/>
    <w:rsid w:val="00037E44"/>
    <w:rsid w:val="00043024"/>
    <w:rsid w:val="0006320A"/>
    <w:rsid w:val="00072973"/>
    <w:rsid w:val="000B3E2A"/>
    <w:rsid w:val="000C2875"/>
    <w:rsid w:val="000F003C"/>
    <w:rsid w:val="000F655E"/>
    <w:rsid w:val="00103236"/>
    <w:rsid w:val="00136F21"/>
    <w:rsid w:val="00186422"/>
    <w:rsid w:val="001B4FEF"/>
    <w:rsid w:val="001B6325"/>
    <w:rsid w:val="001E0964"/>
    <w:rsid w:val="001F5D23"/>
    <w:rsid w:val="00233F07"/>
    <w:rsid w:val="00256640"/>
    <w:rsid w:val="002569DC"/>
    <w:rsid w:val="002B091F"/>
    <w:rsid w:val="002B6256"/>
    <w:rsid w:val="002D6151"/>
    <w:rsid w:val="002E4605"/>
    <w:rsid w:val="002F2C6F"/>
    <w:rsid w:val="002F376F"/>
    <w:rsid w:val="003040FC"/>
    <w:rsid w:val="003065ED"/>
    <w:rsid w:val="00306A15"/>
    <w:rsid w:val="0031322C"/>
    <w:rsid w:val="00327F5D"/>
    <w:rsid w:val="00363709"/>
    <w:rsid w:val="003A2EEC"/>
    <w:rsid w:val="003A593C"/>
    <w:rsid w:val="003B7F23"/>
    <w:rsid w:val="003C771A"/>
    <w:rsid w:val="003D24DD"/>
    <w:rsid w:val="003D3A21"/>
    <w:rsid w:val="003E33D4"/>
    <w:rsid w:val="00403C87"/>
    <w:rsid w:val="0043213D"/>
    <w:rsid w:val="004644E5"/>
    <w:rsid w:val="0047195E"/>
    <w:rsid w:val="00475593"/>
    <w:rsid w:val="00483E54"/>
    <w:rsid w:val="0048401A"/>
    <w:rsid w:val="00491E1C"/>
    <w:rsid w:val="00491E7B"/>
    <w:rsid w:val="004A05C8"/>
    <w:rsid w:val="004A7EC0"/>
    <w:rsid w:val="004D31C6"/>
    <w:rsid w:val="004D4150"/>
    <w:rsid w:val="004D6143"/>
    <w:rsid w:val="004E27AC"/>
    <w:rsid w:val="004F0EBF"/>
    <w:rsid w:val="004F4CC3"/>
    <w:rsid w:val="005018BF"/>
    <w:rsid w:val="00511E1C"/>
    <w:rsid w:val="00513CC1"/>
    <w:rsid w:val="00521997"/>
    <w:rsid w:val="00525F97"/>
    <w:rsid w:val="0055365F"/>
    <w:rsid w:val="005839B0"/>
    <w:rsid w:val="00584A7C"/>
    <w:rsid w:val="005C2136"/>
    <w:rsid w:val="005E6F7C"/>
    <w:rsid w:val="00610FAC"/>
    <w:rsid w:val="0061707F"/>
    <w:rsid w:val="00630C88"/>
    <w:rsid w:val="006359D7"/>
    <w:rsid w:val="0064437B"/>
    <w:rsid w:val="00662A4E"/>
    <w:rsid w:val="00663DB9"/>
    <w:rsid w:val="006900B9"/>
    <w:rsid w:val="006A2570"/>
    <w:rsid w:val="006A446E"/>
    <w:rsid w:val="006C5C3B"/>
    <w:rsid w:val="006E29DE"/>
    <w:rsid w:val="006E561D"/>
    <w:rsid w:val="006E6349"/>
    <w:rsid w:val="00750667"/>
    <w:rsid w:val="00767026"/>
    <w:rsid w:val="007A6041"/>
    <w:rsid w:val="007B0D88"/>
    <w:rsid w:val="007D6923"/>
    <w:rsid w:val="0080425E"/>
    <w:rsid w:val="00804E06"/>
    <w:rsid w:val="00805327"/>
    <w:rsid w:val="00837831"/>
    <w:rsid w:val="00841D1B"/>
    <w:rsid w:val="00842208"/>
    <w:rsid w:val="00845A60"/>
    <w:rsid w:val="008B1110"/>
    <w:rsid w:val="008B39A8"/>
    <w:rsid w:val="008B48AB"/>
    <w:rsid w:val="008F7B1A"/>
    <w:rsid w:val="0091048D"/>
    <w:rsid w:val="009150F7"/>
    <w:rsid w:val="009249B3"/>
    <w:rsid w:val="009304E4"/>
    <w:rsid w:val="00932267"/>
    <w:rsid w:val="009550DA"/>
    <w:rsid w:val="009575E6"/>
    <w:rsid w:val="009672EA"/>
    <w:rsid w:val="0097019E"/>
    <w:rsid w:val="00993E36"/>
    <w:rsid w:val="009A5A92"/>
    <w:rsid w:val="009B1BF3"/>
    <w:rsid w:val="009B31AD"/>
    <w:rsid w:val="009B3798"/>
    <w:rsid w:val="009D57A4"/>
    <w:rsid w:val="009E6965"/>
    <w:rsid w:val="009E6CA5"/>
    <w:rsid w:val="00A03252"/>
    <w:rsid w:val="00A032FE"/>
    <w:rsid w:val="00A049D3"/>
    <w:rsid w:val="00A311B9"/>
    <w:rsid w:val="00A54827"/>
    <w:rsid w:val="00A55321"/>
    <w:rsid w:val="00A57E3D"/>
    <w:rsid w:val="00A73F7C"/>
    <w:rsid w:val="00A80536"/>
    <w:rsid w:val="00A8154F"/>
    <w:rsid w:val="00A85EE4"/>
    <w:rsid w:val="00A9085E"/>
    <w:rsid w:val="00AB37F5"/>
    <w:rsid w:val="00AB4F6D"/>
    <w:rsid w:val="00AC5159"/>
    <w:rsid w:val="00AD44E0"/>
    <w:rsid w:val="00AE0B05"/>
    <w:rsid w:val="00B1504B"/>
    <w:rsid w:val="00B2166E"/>
    <w:rsid w:val="00B42586"/>
    <w:rsid w:val="00B459EE"/>
    <w:rsid w:val="00B53DC8"/>
    <w:rsid w:val="00B5669D"/>
    <w:rsid w:val="00B642A7"/>
    <w:rsid w:val="00B73FB5"/>
    <w:rsid w:val="00B905A6"/>
    <w:rsid w:val="00BA6900"/>
    <w:rsid w:val="00BB5773"/>
    <w:rsid w:val="00BC07B0"/>
    <w:rsid w:val="00BC3A12"/>
    <w:rsid w:val="00BC6347"/>
    <w:rsid w:val="00BD1E0F"/>
    <w:rsid w:val="00BE1CE0"/>
    <w:rsid w:val="00BE69C1"/>
    <w:rsid w:val="00C8539A"/>
    <w:rsid w:val="00CA66A5"/>
    <w:rsid w:val="00CA7183"/>
    <w:rsid w:val="00CA7389"/>
    <w:rsid w:val="00CC5A48"/>
    <w:rsid w:val="00CD1AC6"/>
    <w:rsid w:val="00CF0262"/>
    <w:rsid w:val="00CF1BEC"/>
    <w:rsid w:val="00D04893"/>
    <w:rsid w:val="00D26DB2"/>
    <w:rsid w:val="00D458F7"/>
    <w:rsid w:val="00D55359"/>
    <w:rsid w:val="00D774D4"/>
    <w:rsid w:val="00D82776"/>
    <w:rsid w:val="00D85CA5"/>
    <w:rsid w:val="00D91A30"/>
    <w:rsid w:val="00DB07B7"/>
    <w:rsid w:val="00DB07D1"/>
    <w:rsid w:val="00DC7EAF"/>
    <w:rsid w:val="00DE1352"/>
    <w:rsid w:val="00DE239E"/>
    <w:rsid w:val="00E12644"/>
    <w:rsid w:val="00E33A53"/>
    <w:rsid w:val="00E524DC"/>
    <w:rsid w:val="00E73CA3"/>
    <w:rsid w:val="00E818C0"/>
    <w:rsid w:val="00EA7AE6"/>
    <w:rsid w:val="00F14899"/>
    <w:rsid w:val="00F331F0"/>
    <w:rsid w:val="00F50F69"/>
    <w:rsid w:val="00F54990"/>
    <w:rsid w:val="00F70500"/>
    <w:rsid w:val="00F70AB6"/>
    <w:rsid w:val="00F7545B"/>
    <w:rsid w:val="00F87C68"/>
    <w:rsid w:val="00F92B2C"/>
    <w:rsid w:val="00F97D12"/>
    <w:rsid w:val="00FB0773"/>
    <w:rsid w:val="00FB2D42"/>
    <w:rsid w:val="00FD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315B41"/>
  <w15:docId w15:val="{DA1982BE-8292-428E-9628-5F91B184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39A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qFormat/>
    <w:rsid w:val="00AB37F5"/>
    <w:pPr>
      <w:keepNext/>
      <w:spacing w:before="1200" w:after="500" w:line="240" w:lineRule="exact"/>
      <w:jc w:val="both"/>
      <w:outlineLvl w:val="0"/>
    </w:pPr>
    <w:rPr>
      <w:rFonts w:ascii="Times New Roman" w:eastAsia="Times New Roman" w:hAnsi="Times New Roman" w:cs="Arial"/>
      <w:bCs/>
      <w:kern w:val="32"/>
      <w:sz w:val="26"/>
      <w:szCs w:val="32"/>
      <w:lang w:val="de-DE"/>
    </w:rPr>
  </w:style>
  <w:style w:type="paragraph" w:styleId="berschrift2">
    <w:name w:val="heading 2"/>
    <w:basedOn w:val="Standard"/>
    <w:next w:val="Standard"/>
    <w:qFormat/>
    <w:rsid w:val="00AB37F5"/>
    <w:pPr>
      <w:keepNext/>
      <w:spacing w:before="240" w:after="60" w:line="240" w:lineRule="exact"/>
      <w:jc w:val="both"/>
      <w:outlineLvl w:val="1"/>
    </w:pPr>
    <w:rPr>
      <w:rFonts w:ascii="Arial" w:eastAsia="Times New Roman" w:hAnsi="Arial" w:cs="Arial"/>
      <w:b/>
      <w:bCs/>
      <w:iCs/>
      <w:sz w:val="20"/>
      <w:szCs w:val="28"/>
      <w:lang w:val="de-DE"/>
    </w:rPr>
  </w:style>
  <w:style w:type="paragraph" w:styleId="berschrift3">
    <w:name w:val="heading 3"/>
    <w:basedOn w:val="Standard"/>
    <w:next w:val="Standard"/>
    <w:qFormat/>
    <w:rsid w:val="00AB37F5"/>
    <w:pPr>
      <w:keepNext/>
      <w:spacing w:before="240" w:after="60" w:line="240" w:lineRule="exact"/>
      <w:jc w:val="both"/>
      <w:outlineLvl w:val="2"/>
    </w:pPr>
    <w:rPr>
      <w:rFonts w:ascii="Arial" w:eastAsia="Times New Roman" w:hAnsi="Arial" w:cs="Arial"/>
      <w:b/>
      <w:bCs/>
      <w:sz w:val="20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">
    <w:name w:val="Empfänger"/>
    <w:basedOn w:val="Standard"/>
    <w:rsid w:val="0043213D"/>
    <w:pPr>
      <w:spacing w:before="600"/>
      <w:ind w:right="2835"/>
      <w:contextualSpacing/>
    </w:pPr>
  </w:style>
  <w:style w:type="paragraph" w:customStyle="1" w:styleId="AbsenderobenTimesNewRoman">
    <w:name w:val="Absender_oben_Times_New_Roman"/>
    <w:basedOn w:val="Standard"/>
    <w:rsid w:val="0085736D"/>
    <w:pPr>
      <w:spacing w:after="0" w:line="240" w:lineRule="exact"/>
      <w:jc w:val="both"/>
    </w:pPr>
    <w:rPr>
      <w:rFonts w:ascii="Times New Roman" w:eastAsia="Times New Roman" w:hAnsi="Times New Roman" w:cs="Times New Roman"/>
      <w:sz w:val="16"/>
      <w:szCs w:val="24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916897"/>
    <w:pPr>
      <w:tabs>
        <w:tab w:val="center" w:pos="4536"/>
        <w:tab w:val="right" w:pos="9072"/>
      </w:tabs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val="de-DE"/>
    </w:rPr>
  </w:style>
  <w:style w:type="character" w:styleId="Hyperlink">
    <w:name w:val="Hyperlink"/>
    <w:basedOn w:val="Absatz-Standardschriftart"/>
    <w:rsid w:val="006E29DE"/>
    <w:rPr>
      <w:color w:val="000000"/>
      <w:u w:val="none"/>
    </w:rPr>
  </w:style>
  <w:style w:type="paragraph" w:customStyle="1" w:styleId="AbsenderrechtsTimesNewRoman">
    <w:name w:val="Absender rechts TimesNewRoman"/>
    <w:basedOn w:val="Standard"/>
    <w:rsid w:val="0085736D"/>
    <w:pPr>
      <w:spacing w:after="0" w:line="220" w:lineRule="exact"/>
      <w:jc w:val="both"/>
    </w:pPr>
    <w:rPr>
      <w:rFonts w:ascii="Times New Roman" w:eastAsia="Times New Roman" w:hAnsi="Times New Roman" w:cs="Times New Roman"/>
      <w:sz w:val="20"/>
      <w:szCs w:val="24"/>
      <w:lang w:val="de-DE"/>
    </w:rPr>
  </w:style>
  <w:style w:type="paragraph" w:customStyle="1" w:styleId="AbsenderrechtsArial">
    <w:name w:val="Absender rechts Arial"/>
    <w:basedOn w:val="Standard"/>
    <w:rsid w:val="0085736D"/>
    <w:pPr>
      <w:spacing w:after="0" w:line="200" w:lineRule="exact"/>
      <w:jc w:val="both"/>
    </w:pPr>
    <w:rPr>
      <w:rFonts w:ascii="Arial" w:eastAsia="Times New Roman" w:hAnsi="Arial" w:cs="Times New Roman"/>
      <w:sz w:val="15"/>
      <w:szCs w:val="24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916897"/>
    <w:rPr>
      <w:rFonts w:ascii="Arial" w:hAnsi="Arial"/>
      <w:sz w:val="18"/>
      <w:szCs w:val="24"/>
      <w:lang w:eastAsia="en-US"/>
    </w:rPr>
  </w:style>
  <w:style w:type="character" w:styleId="Seitenzahl">
    <w:name w:val="page number"/>
    <w:basedOn w:val="Absatz-Standardschriftart"/>
    <w:rsid w:val="0085736D"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916897"/>
    <w:pPr>
      <w:tabs>
        <w:tab w:val="center" w:pos="4536"/>
        <w:tab w:val="right" w:pos="9072"/>
      </w:tabs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16897"/>
    <w:rPr>
      <w:rFonts w:ascii="Arial" w:hAnsi="Arial"/>
      <w:sz w:val="18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1A21"/>
    <w:pPr>
      <w:spacing w:line="240" w:lineRule="auto"/>
    </w:pPr>
    <w:rPr>
      <w:rFonts w:ascii="Lucida Grande" w:hAnsi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1A21"/>
    <w:rPr>
      <w:rFonts w:ascii="Lucida Grande" w:hAnsi="Lucida Grande"/>
      <w:sz w:val="18"/>
      <w:szCs w:val="18"/>
      <w:lang w:eastAsia="en-US"/>
    </w:rPr>
  </w:style>
  <w:style w:type="paragraph" w:styleId="Dokumentstruktur">
    <w:name w:val="Document Map"/>
    <w:basedOn w:val="Standard"/>
    <w:semiHidden/>
    <w:rsid w:val="00A80536"/>
    <w:pPr>
      <w:shd w:val="clear" w:color="auto" w:fill="000080"/>
    </w:pPr>
    <w:rPr>
      <w:rFonts w:ascii="Tahoma" w:hAnsi="Tahoma"/>
    </w:rPr>
  </w:style>
  <w:style w:type="paragraph" w:customStyle="1" w:styleId="Betreffzeile">
    <w:name w:val="Betreffzeile"/>
    <w:basedOn w:val="berschrift1"/>
    <w:rsid w:val="00513CC1"/>
    <w:pPr>
      <w:spacing w:line="320" w:lineRule="exact"/>
      <w:contextualSpacing/>
      <w:jc w:val="left"/>
    </w:pPr>
    <w:rPr>
      <w:rFonts w:cs="Times New Roman"/>
      <w:bCs w:val="0"/>
      <w:szCs w:val="20"/>
    </w:rPr>
  </w:style>
  <w:style w:type="paragraph" w:styleId="HTMLVorformatiert">
    <w:name w:val="HTML Preformatted"/>
    <w:basedOn w:val="Standard"/>
    <w:link w:val="HTMLVorformatiertZchn"/>
    <w:rsid w:val="0023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rsid w:val="00233F07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A85EE4"/>
    <w:pPr>
      <w:ind w:left="720"/>
      <w:contextualSpacing/>
    </w:pPr>
  </w:style>
  <w:style w:type="table" w:styleId="Tabellenraster">
    <w:name w:val="Table Grid"/>
    <w:basedOn w:val="NormaleTabelle"/>
    <w:uiPriority w:val="59"/>
    <w:rsid w:val="00403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A66A5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4719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7195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%20IO\Eigene%20Dateien\Uni_Briefbogen_Nov%2009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F116E-F385-4D1C-954A-3CBF5680B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Uni_Briefbogen_Nov 09.dotx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Adressfeld</vt:lpstr>
    </vt:vector>
  </TitlesOfParts>
  <Company>Quint</Company>
  <LinksUpToDate>false</LinksUpToDate>
  <CharactersWithSpaces>1795</CharactersWithSpaces>
  <SharedDoc>false</SharedDoc>
  <HLinks>
    <vt:vector size="6" baseType="variant">
      <vt:variant>
        <vt:i4>7274622</vt:i4>
      </vt:variant>
      <vt:variant>
        <vt:i4>3</vt:i4>
      </vt:variant>
      <vt:variant>
        <vt:i4>0</vt:i4>
      </vt:variant>
      <vt:variant>
        <vt:i4>5</vt:i4>
      </vt:variant>
      <vt:variant>
        <vt:lpwstr>http://www.uni-freiburg.de/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subject/>
  <dc:creator>International Office</dc:creator>
  <cp:keywords/>
  <dc:description/>
  <cp:lastModifiedBy>Antonio Farfán</cp:lastModifiedBy>
  <cp:revision>3</cp:revision>
  <cp:lastPrinted>2019-05-10T09:54:00Z</cp:lastPrinted>
  <dcterms:created xsi:type="dcterms:W3CDTF">2021-01-12T07:47:00Z</dcterms:created>
  <dcterms:modified xsi:type="dcterms:W3CDTF">2021-01-12T07:48:00Z</dcterms:modified>
</cp:coreProperties>
</file>